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CC2E" w14:textId="77777777" w:rsidR="009B56E3" w:rsidRPr="00AE32FD" w:rsidRDefault="00FA62BA" w:rsidP="00AE32FD">
      <w:pPr>
        <w:pStyle w:val="Lisapealkiri"/>
      </w:pPr>
      <w:bookmarkStart w:id="0" w:name="_Toc367870500"/>
      <w:bookmarkStart w:id="1" w:name="Lisa_A"/>
      <w:r w:rsidRPr="00AE32FD">
        <w:t xml:space="preserve">Algupärase Eesti standardi </w:t>
      </w:r>
      <w:r w:rsidR="008D5132" w:rsidRPr="00AE32FD">
        <w:t>ja EVS/TS</w:t>
      </w:r>
      <w:r w:rsidR="007F7AB7" w:rsidRPr="00AE32FD">
        <w:t>-</w:t>
      </w:r>
      <w:r w:rsidR="008D5132" w:rsidRPr="00AE32FD">
        <w:t xml:space="preserve">i </w:t>
      </w:r>
      <w:r w:rsidRPr="00AE32FD">
        <w:t>koostamisettepaneku vorm</w:t>
      </w:r>
      <w:bookmarkEnd w:id="0"/>
    </w:p>
    <w:bookmarkEnd w:id="1"/>
    <w:p w14:paraId="64D6CAF7" w14:textId="77777777" w:rsidR="00FA62BA" w:rsidRPr="0007681B" w:rsidRDefault="0007681B" w:rsidP="0007681B">
      <w:pPr>
        <w:spacing w:after="360"/>
        <w:jc w:val="center"/>
        <w:rPr>
          <w:b/>
          <w:sz w:val="28"/>
          <w:szCs w:val="28"/>
        </w:rPr>
      </w:pPr>
      <w:r w:rsidRPr="0007681B">
        <w:rPr>
          <w:b/>
          <w:sz w:val="24"/>
          <w:szCs w:val="28"/>
        </w:rPr>
        <w:t>KOOSTAMISETTEPANEK</w:t>
      </w:r>
    </w:p>
    <w:p w14:paraId="1F353FCC" w14:textId="77777777" w:rsidR="00FA62BA" w:rsidRPr="001C37A2" w:rsidRDefault="00CD2910" w:rsidP="00006DC0">
      <w:pPr>
        <w:numPr>
          <w:ilvl w:val="0"/>
          <w:numId w:val="40"/>
        </w:numPr>
        <w:shd w:val="clear" w:color="auto" w:fill="FFFFFF"/>
        <w:ind w:left="709" w:hanging="709"/>
        <w:rPr>
          <w:color w:val="2F2F2F"/>
          <w:sz w:val="22"/>
        </w:rPr>
      </w:pPr>
      <w:r w:rsidRPr="001C37A2">
        <w:rPr>
          <w:color w:val="2F2F2F"/>
          <w:sz w:val="22"/>
        </w:rPr>
        <w:t>K</w:t>
      </w:r>
      <w:r w:rsidR="00FA62BA" w:rsidRPr="001C37A2">
        <w:rPr>
          <w:color w:val="2F2F2F"/>
          <w:sz w:val="22"/>
        </w:rPr>
        <w:t xml:space="preserve">oostatava </w:t>
      </w:r>
      <w:r w:rsidRPr="001C37A2">
        <w:rPr>
          <w:color w:val="2F2F2F"/>
          <w:sz w:val="22"/>
        </w:rPr>
        <w:t>dokumendi</w:t>
      </w:r>
      <w:r w:rsidR="00FA62BA" w:rsidRPr="001C37A2">
        <w:rPr>
          <w:color w:val="2F2F2F"/>
          <w:sz w:val="22"/>
        </w:rPr>
        <w:t xml:space="preserve"> </w:t>
      </w:r>
      <w:r w:rsidR="004B64A6" w:rsidRPr="001C37A2">
        <w:rPr>
          <w:color w:val="2F2F2F"/>
          <w:sz w:val="22"/>
        </w:rPr>
        <w:t>andmed</w:t>
      </w:r>
    </w:p>
    <w:p w14:paraId="58DD3552" w14:textId="77777777" w:rsidR="00FA62BA" w:rsidRDefault="00FA62BA" w:rsidP="000441A0">
      <w:pPr>
        <w:shd w:val="clear" w:color="auto" w:fill="FFFFFF"/>
        <w:spacing w:before="120" w:after="120"/>
        <w:ind w:left="709" w:hanging="709"/>
        <w:jc w:val="left"/>
        <w:rPr>
          <w:color w:val="2F2F2F"/>
          <w:szCs w:val="24"/>
        </w:rPr>
      </w:pPr>
      <w:r>
        <w:rPr>
          <w:color w:val="2F2F2F"/>
          <w:szCs w:val="24"/>
        </w:rPr>
        <w:t>1.1</w:t>
      </w:r>
      <w:r>
        <w:rPr>
          <w:color w:val="2F2F2F"/>
          <w:szCs w:val="24"/>
        </w:rPr>
        <w:tab/>
      </w:r>
      <w:r w:rsidR="00061C68">
        <w:rPr>
          <w:color w:val="2F2F2F"/>
          <w:szCs w:val="24"/>
        </w:rPr>
        <w:t>P</w:t>
      </w:r>
      <w:r>
        <w:rPr>
          <w:color w:val="2F2F2F"/>
          <w:szCs w:val="24"/>
        </w:rPr>
        <w:t xml:space="preserve">ealkiri </w:t>
      </w:r>
      <w:r w:rsidRPr="005B7C45">
        <w:rPr>
          <w:color w:val="2F2F2F"/>
          <w:szCs w:val="24"/>
        </w:rPr>
        <w:t>eesti keeles</w:t>
      </w:r>
      <w:r>
        <w:rPr>
          <w:color w:val="2F2F2F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441A0" w:rsidRPr="00587C22" w14:paraId="531C7A0F" w14:textId="77777777" w:rsidTr="00587C22">
        <w:tc>
          <w:tcPr>
            <w:tcW w:w="9320" w:type="dxa"/>
            <w:shd w:val="clear" w:color="auto" w:fill="D9D9D9"/>
          </w:tcPr>
          <w:p w14:paraId="39537E2E" w14:textId="77777777" w:rsidR="000441A0" w:rsidRPr="00587C22" w:rsidRDefault="0034347B" w:rsidP="00F41D11">
            <w:pPr>
              <w:spacing w:before="60" w:after="60"/>
              <w:jc w:val="left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  <w:bookmarkEnd w:id="2"/>
          </w:p>
        </w:tc>
      </w:tr>
    </w:tbl>
    <w:p w14:paraId="06837901" w14:textId="77777777" w:rsidR="00FA62BA" w:rsidRDefault="00061C68" w:rsidP="000441A0">
      <w:pPr>
        <w:shd w:val="clear" w:color="auto" w:fill="FFFFFF"/>
        <w:spacing w:before="120" w:after="120"/>
        <w:ind w:left="709" w:hanging="1"/>
        <w:jc w:val="left"/>
        <w:rPr>
          <w:color w:val="2F2F2F"/>
          <w:szCs w:val="24"/>
        </w:rPr>
      </w:pPr>
      <w:r>
        <w:rPr>
          <w:color w:val="2F2F2F"/>
          <w:szCs w:val="24"/>
        </w:rPr>
        <w:t>K</w:t>
      </w:r>
      <w:r w:rsidR="008D5132">
        <w:rPr>
          <w:color w:val="2F2F2F"/>
          <w:szCs w:val="24"/>
        </w:rPr>
        <w:t>äsitlusala eesti keeles</w:t>
      </w:r>
      <w:r w:rsidR="00FA62BA">
        <w:rPr>
          <w:color w:val="2F2F2F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441A0" w:rsidRPr="00587C22" w14:paraId="0D03A0A4" w14:textId="77777777" w:rsidTr="00587C22">
        <w:tc>
          <w:tcPr>
            <w:tcW w:w="9320" w:type="dxa"/>
            <w:shd w:val="clear" w:color="auto" w:fill="D9D9D9"/>
          </w:tcPr>
          <w:p w14:paraId="7CC5CFE2" w14:textId="77777777" w:rsidR="000441A0" w:rsidRDefault="0034347B" w:rsidP="00F41D11">
            <w:pPr>
              <w:spacing w:before="60" w:after="60"/>
              <w:jc w:val="left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  <w:p w14:paraId="4BC51DF7" w14:textId="77777777" w:rsidR="00F41D11" w:rsidRDefault="00F41D11" w:rsidP="00F41D11">
            <w:pPr>
              <w:spacing w:before="60" w:after="60"/>
              <w:jc w:val="left"/>
              <w:rPr>
                <w:color w:val="2F2F2F"/>
                <w:szCs w:val="24"/>
              </w:rPr>
            </w:pPr>
          </w:p>
          <w:p w14:paraId="641B7926" w14:textId="77777777" w:rsidR="003E0EEF" w:rsidRPr="00587C22" w:rsidRDefault="003E0EEF" w:rsidP="00F41D11">
            <w:pPr>
              <w:spacing w:before="60" w:after="60"/>
              <w:jc w:val="left"/>
              <w:rPr>
                <w:color w:val="2F2F2F"/>
                <w:szCs w:val="24"/>
              </w:rPr>
            </w:pPr>
          </w:p>
        </w:tc>
      </w:tr>
    </w:tbl>
    <w:p w14:paraId="5F367464" w14:textId="77777777" w:rsidR="008D5132" w:rsidRDefault="008D5132" w:rsidP="000441A0">
      <w:pPr>
        <w:shd w:val="clear" w:color="auto" w:fill="FFFFFF"/>
        <w:spacing w:before="120" w:after="120"/>
        <w:ind w:left="709" w:hanging="709"/>
        <w:jc w:val="left"/>
        <w:rPr>
          <w:color w:val="2F2F2F"/>
          <w:szCs w:val="24"/>
        </w:rPr>
      </w:pPr>
      <w:r>
        <w:rPr>
          <w:color w:val="2F2F2F"/>
          <w:szCs w:val="24"/>
        </w:rPr>
        <w:t>1.</w:t>
      </w:r>
      <w:r w:rsidR="00CD2910">
        <w:rPr>
          <w:color w:val="2F2F2F"/>
          <w:szCs w:val="24"/>
        </w:rPr>
        <w:t>2</w:t>
      </w:r>
      <w:r>
        <w:rPr>
          <w:color w:val="2F2F2F"/>
          <w:szCs w:val="24"/>
        </w:rPr>
        <w:tab/>
      </w:r>
      <w:r w:rsidR="00061C68">
        <w:rPr>
          <w:color w:val="2F2F2F"/>
          <w:szCs w:val="24"/>
        </w:rPr>
        <w:t>P</w:t>
      </w:r>
      <w:r>
        <w:rPr>
          <w:color w:val="2F2F2F"/>
          <w:szCs w:val="24"/>
        </w:rPr>
        <w:t xml:space="preserve">ealkiri inglise </w:t>
      </w:r>
      <w:r w:rsidRPr="005B7C45">
        <w:rPr>
          <w:color w:val="2F2F2F"/>
          <w:szCs w:val="24"/>
        </w:rPr>
        <w:t>keeles</w:t>
      </w:r>
      <w:r>
        <w:rPr>
          <w:color w:val="2F2F2F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441A0" w:rsidRPr="00587C22" w14:paraId="18086D68" w14:textId="77777777" w:rsidTr="00587C22">
        <w:tc>
          <w:tcPr>
            <w:tcW w:w="9320" w:type="dxa"/>
            <w:shd w:val="clear" w:color="auto" w:fill="D9D9D9"/>
          </w:tcPr>
          <w:p w14:paraId="471BFEBD" w14:textId="77777777" w:rsidR="000441A0" w:rsidRPr="00587C22" w:rsidRDefault="0034347B" w:rsidP="00F41D11">
            <w:pPr>
              <w:spacing w:before="60" w:after="60"/>
              <w:jc w:val="left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1659F2F8" w14:textId="77777777" w:rsidR="008D5132" w:rsidRDefault="00061C68" w:rsidP="000441A0">
      <w:pPr>
        <w:shd w:val="clear" w:color="auto" w:fill="FFFFFF"/>
        <w:spacing w:before="120" w:after="120"/>
        <w:ind w:left="709" w:hanging="1"/>
        <w:jc w:val="left"/>
        <w:rPr>
          <w:color w:val="2F2F2F"/>
          <w:szCs w:val="24"/>
        </w:rPr>
      </w:pPr>
      <w:r>
        <w:rPr>
          <w:color w:val="2F2F2F"/>
          <w:szCs w:val="24"/>
        </w:rPr>
        <w:t>K</w:t>
      </w:r>
      <w:r w:rsidR="008D5132">
        <w:rPr>
          <w:color w:val="2F2F2F"/>
          <w:szCs w:val="24"/>
        </w:rPr>
        <w:t>äsitlusala inglise keeles: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441A0" w:rsidRPr="00587C22" w14:paraId="691A2FDD" w14:textId="77777777" w:rsidTr="00587C22">
        <w:tc>
          <w:tcPr>
            <w:tcW w:w="9320" w:type="dxa"/>
            <w:shd w:val="clear" w:color="auto" w:fill="D9D9D9"/>
          </w:tcPr>
          <w:p w14:paraId="13CAD2D0" w14:textId="77777777" w:rsidR="000441A0" w:rsidRDefault="0034347B" w:rsidP="00F41D11">
            <w:pPr>
              <w:spacing w:before="60" w:after="60"/>
              <w:jc w:val="left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  <w:p w14:paraId="67062A4F" w14:textId="77777777" w:rsidR="003E0EEF" w:rsidRDefault="003E0EEF" w:rsidP="00F41D11">
            <w:pPr>
              <w:spacing w:before="60" w:after="60"/>
              <w:jc w:val="left"/>
              <w:rPr>
                <w:color w:val="2F2F2F"/>
                <w:szCs w:val="24"/>
              </w:rPr>
            </w:pPr>
          </w:p>
          <w:p w14:paraId="7292141A" w14:textId="77777777" w:rsidR="00F41D11" w:rsidRPr="00587C22" w:rsidRDefault="00F41D11" w:rsidP="00F41D11">
            <w:pPr>
              <w:spacing w:before="60" w:after="60"/>
              <w:jc w:val="left"/>
              <w:rPr>
                <w:color w:val="2F2F2F"/>
                <w:szCs w:val="24"/>
              </w:rPr>
            </w:pPr>
          </w:p>
        </w:tc>
      </w:tr>
    </w:tbl>
    <w:p w14:paraId="2CAB2C65" w14:textId="77777777" w:rsidR="00CD2910" w:rsidRDefault="00CD2910" w:rsidP="000441A0">
      <w:pPr>
        <w:shd w:val="clear" w:color="auto" w:fill="FFFFFF"/>
        <w:spacing w:before="120" w:after="120"/>
        <w:rPr>
          <w:color w:val="2F2F2F"/>
          <w:szCs w:val="24"/>
        </w:rPr>
      </w:pPr>
      <w:r>
        <w:rPr>
          <w:color w:val="2F2F2F"/>
          <w:szCs w:val="24"/>
        </w:rPr>
        <w:t>1.3</w:t>
      </w:r>
      <w:r w:rsidRPr="00264FAB">
        <w:rPr>
          <w:color w:val="2F2F2F"/>
          <w:szCs w:val="24"/>
        </w:rPr>
        <w:tab/>
      </w:r>
      <w:r>
        <w:rPr>
          <w:color w:val="2F2F2F"/>
          <w:szCs w:val="24"/>
        </w:rPr>
        <w:t>Koostatava dokumendi liik</w:t>
      </w:r>
      <w:r w:rsidR="00061C68">
        <w:rPr>
          <w:color w:val="2F2F2F"/>
          <w:szCs w:val="24"/>
        </w:rPr>
        <w:t xml:space="preserve"> ja tüüp</w:t>
      </w:r>
      <w:r>
        <w:rPr>
          <w:color w:val="2F2F2F"/>
          <w:szCs w:val="24"/>
        </w:rPr>
        <w:t>:</w:t>
      </w:r>
    </w:p>
    <w:p w14:paraId="3DD2E2E0" w14:textId="77777777" w:rsidR="00AF379D" w:rsidRPr="00AF379D" w:rsidRDefault="00437518" w:rsidP="009E26E0">
      <w:pPr>
        <w:shd w:val="clear" w:color="auto" w:fill="FFFFFF"/>
        <w:spacing w:after="120"/>
        <w:ind w:left="703" w:hanging="703"/>
        <w:rPr>
          <w:color w:val="2F2F2F"/>
          <w:szCs w:val="24"/>
        </w:rPr>
      </w:pPr>
      <w:r w:rsidRPr="00AF379D">
        <w:rPr>
          <w:color w:val="2F2F2F"/>
          <w:szCs w:val="24"/>
        </w:rPr>
        <w:t>1.3.1</w:t>
      </w:r>
      <w:r w:rsidRPr="00AF379D">
        <w:rPr>
          <w:color w:val="2F2F2F"/>
          <w:szCs w:val="24"/>
        </w:rPr>
        <w:tab/>
      </w:r>
      <w:r w:rsidR="00AF379D" w:rsidRPr="00AF379D">
        <w:rPr>
          <w:color w:val="2F2F2F"/>
          <w:szCs w:val="24"/>
        </w:rPr>
        <w:t>A</w:t>
      </w:r>
      <w:r w:rsidR="00061C68" w:rsidRPr="00AF379D">
        <w:rPr>
          <w:color w:val="2F2F2F"/>
          <w:szCs w:val="24"/>
        </w:rPr>
        <w:t>lgupärane Eesti s</w:t>
      </w:r>
      <w:r w:rsidR="00AF379D" w:rsidRPr="00AF379D">
        <w:rPr>
          <w:color w:val="2F2F2F"/>
          <w:szCs w:val="24"/>
        </w:rPr>
        <w:t>tandard:</w:t>
      </w:r>
    </w:p>
    <w:p w14:paraId="5E569074" w14:textId="77777777" w:rsidR="00061C68" w:rsidRPr="00AF379D" w:rsidRDefault="0034347B" w:rsidP="00F41D11">
      <w:pPr>
        <w:shd w:val="clear" w:color="auto" w:fill="FFFFFF"/>
        <w:tabs>
          <w:tab w:val="left" w:pos="3119"/>
          <w:tab w:val="left" w:pos="5670"/>
        </w:tabs>
        <w:spacing w:after="120"/>
        <w:ind w:left="703"/>
        <w:rPr>
          <w:color w:val="2F2F2F"/>
          <w:szCs w:val="24"/>
        </w:rPr>
      </w:pPr>
      <w:r>
        <w:rPr>
          <w:rFonts w:ascii="MS Gothic" w:eastAsia="MS Gothic" w:hAnsi="MS Gothic"/>
          <w:color w:val="2F2F2F"/>
          <w:szCs w:val="24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i1"/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>
        <w:rPr>
          <w:rFonts w:ascii="MS Gothic" w:eastAsia="MS Gothic" w:hAnsi="MS Gothic" w:hint="eastAsia"/>
          <w:color w:val="2F2F2F"/>
          <w:szCs w:val="24"/>
        </w:rPr>
        <w:instrText>FORMCHECKBOX</w:instrText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 w:rsidR="00B73DCB">
        <w:rPr>
          <w:rFonts w:ascii="MS Gothic" w:eastAsia="MS Gothic" w:hAnsi="MS Gothic"/>
          <w:color w:val="2F2F2F"/>
          <w:szCs w:val="24"/>
        </w:rPr>
      </w:r>
      <w:r w:rsidR="00B73DCB">
        <w:rPr>
          <w:rFonts w:ascii="MS Gothic" w:eastAsia="MS Gothic" w:hAnsi="MS Gothic"/>
          <w:color w:val="2F2F2F"/>
          <w:szCs w:val="24"/>
        </w:rPr>
        <w:fldChar w:fldCharType="separate"/>
      </w:r>
      <w:r>
        <w:rPr>
          <w:rFonts w:ascii="MS Gothic" w:eastAsia="MS Gothic" w:hAnsi="MS Gothic"/>
          <w:color w:val="2F2F2F"/>
          <w:szCs w:val="24"/>
        </w:rPr>
        <w:fldChar w:fldCharType="end"/>
      </w:r>
      <w:bookmarkEnd w:id="3"/>
      <w:r w:rsidR="00437518" w:rsidRPr="00AF379D">
        <w:rPr>
          <w:color w:val="2F2F2F"/>
          <w:szCs w:val="24"/>
        </w:rPr>
        <w:t xml:space="preserve"> uus standard</w:t>
      </w:r>
      <w:r w:rsidR="000A4D94">
        <w:rPr>
          <w:color w:val="2F2F2F"/>
          <w:szCs w:val="24"/>
        </w:rPr>
        <w:tab/>
      </w:r>
      <w:r>
        <w:rPr>
          <w:rFonts w:ascii="MS Gothic" w:eastAsia="MS Gothic" w:hAnsi="MS Gothic"/>
          <w:color w:val="2F2F2F"/>
          <w:szCs w:val="24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>
        <w:rPr>
          <w:rFonts w:ascii="MS Gothic" w:eastAsia="MS Gothic" w:hAnsi="MS Gothic" w:hint="eastAsia"/>
          <w:color w:val="2F2F2F"/>
          <w:szCs w:val="24"/>
        </w:rPr>
        <w:instrText>FORMCHECKBOX</w:instrText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 w:rsidR="00B73DCB">
        <w:rPr>
          <w:rFonts w:ascii="MS Gothic" w:eastAsia="MS Gothic" w:hAnsi="MS Gothic"/>
          <w:color w:val="2F2F2F"/>
          <w:szCs w:val="24"/>
        </w:rPr>
      </w:r>
      <w:r w:rsidR="00B73DCB">
        <w:rPr>
          <w:rFonts w:ascii="MS Gothic" w:eastAsia="MS Gothic" w:hAnsi="MS Gothic"/>
          <w:color w:val="2F2F2F"/>
          <w:szCs w:val="24"/>
        </w:rPr>
        <w:fldChar w:fldCharType="separate"/>
      </w:r>
      <w:r>
        <w:rPr>
          <w:rFonts w:ascii="MS Gothic" w:eastAsia="MS Gothic" w:hAnsi="MS Gothic"/>
          <w:color w:val="2F2F2F"/>
          <w:szCs w:val="24"/>
        </w:rPr>
        <w:fldChar w:fldCharType="end"/>
      </w:r>
      <w:r w:rsidR="00735E6B">
        <w:rPr>
          <w:color w:val="2F2F2F"/>
          <w:szCs w:val="24"/>
        </w:rPr>
        <w:t xml:space="preserve"> standardimuudatus</w:t>
      </w:r>
      <w:r w:rsidR="00AF379D" w:rsidRPr="00AF379D">
        <w:rPr>
          <w:color w:val="2F2F2F"/>
          <w:szCs w:val="24"/>
        </w:rPr>
        <w:tab/>
      </w:r>
      <w:r>
        <w:rPr>
          <w:rFonts w:ascii="MS Gothic" w:eastAsia="MS Gothic" w:hAnsi="MS Gothic"/>
          <w:color w:val="2F2F2F"/>
          <w:szCs w:val="24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>
        <w:rPr>
          <w:rFonts w:ascii="MS Gothic" w:eastAsia="MS Gothic" w:hAnsi="MS Gothic" w:hint="eastAsia"/>
          <w:color w:val="2F2F2F"/>
          <w:szCs w:val="24"/>
        </w:rPr>
        <w:instrText>FORMCHECKBOX</w:instrText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 w:rsidR="00B73DCB">
        <w:rPr>
          <w:rFonts w:ascii="MS Gothic" w:eastAsia="MS Gothic" w:hAnsi="MS Gothic"/>
          <w:color w:val="2F2F2F"/>
          <w:szCs w:val="24"/>
        </w:rPr>
      </w:r>
      <w:r w:rsidR="00B73DCB">
        <w:rPr>
          <w:rFonts w:ascii="MS Gothic" w:eastAsia="MS Gothic" w:hAnsi="MS Gothic"/>
          <w:color w:val="2F2F2F"/>
          <w:szCs w:val="24"/>
        </w:rPr>
        <w:fldChar w:fldCharType="separate"/>
      </w:r>
      <w:r>
        <w:rPr>
          <w:rFonts w:ascii="MS Gothic" w:eastAsia="MS Gothic" w:hAnsi="MS Gothic"/>
          <w:color w:val="2F2F2F"/>
          <w:szCs w:val="24"/>
        </w:rPr>
        <w:fldChar w:fldCharType="end"/>
      </w:r>
      <w:r w:rsidR="00061C68" w:rsidRPr="00AF379D">
        <w:rPr>
          <w:color w:val="2F2F2F"/>
          <w:szCs w:val="24"/>
        </w:rPr>
        <w:t xml:space="preserve"> uustöötlus avaldatud standardile</w:t>
      </w:r>
    </w:p>
    <w:p w14:paraId="39F08D41" w14:textId="77777777" w:rsidR="00061C68" w:rsidRDefault="00061C68" w:rsidP="000441A0">
      <w:pPr>
        <w:shd w:val="clear" w:color="auto" w:fill="FFFFFF"/>
        <w:spacing w:before="120" w:after="120"/>
        <w:ind w:left="703" w:firstLine="6"/>
        <w:rPr>
          <w:color w:val="2F2F2F"/>
          <w:szCs w:val="24"/>
        </w:rPr>
      </w:pPr>
      <w:r w:rsidRPr="00AF379D">
        <w:rPr>
          <w:color w:val="2F2F2F"/>
          <w:szCs w:val="24"/>
        </w:rPr>
        <w:t>Muudatuse ja uustöötluse korral muudetava/asendatava dokumendi tähis: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441A0" w:rsidRPr="00587C22" w14:paraId="14FCCC18" w14:textId="77777777" w:rsidTr="00587C22">
        <w:tc>
          <w:tcPr>
            <w:tcW w:w="9320" w:type="dxa"/>
            <w:shd w:val="clear" w:color="auto" w:fill="D9D9D9"/>
          </w:tcPr>
          <w:p w14:paraId="5C67CBA8" w14:textId="77777777" w:rsidR="000441A0" w:rsidRPr="00587C22" w:rsidRDefault="0034347B" w:rsidP="00F41D11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412E62F3" w14:textId="77777777" w:rsidR="00061C68" w:rsidRPr="00AF379D" w:rsidRDefault="00061C68" w:rsidP="004F62AD">
      <w:pPr>
        <w:shd w:val="clear" w:color="auto" w:fill="FFFFFF"/>
        <w:spacing w:before="240" w:after="120"/>
        <w:ind w:left="703" w:hanging="703"/>
        <w:rPr>
          <w:color w:val="2F2F2F"/>
          <w:szCs w:val="24"/>
        </w:rPr>
      </w:pPr>
      <w:r w:rsidRPr="00AF379D">
        <w:rPr>
          <w:color w:val="2F2F2F"/>
          <w:szCs w:val="24"/>
        </w:rPr>
        <w:t>1.3.2</w:t>
      </w:r>
      <w:r w:rsidRPr="00AF379D">
        <w:rPr>
          <w:color w:val="2F2F2F"/>
          <w:szCs w:val="24"/>
        </w:rPr>
        <w:tab/>
        <w:t>EVS</w:t>
      </w:r>
      <w:r w:rsidR="004F62AD">
        <w:rPr>
          <w:color w:val="2F2F2F"/>
          <w:szCs w:val="24"/>
        </w:rPr>
        <w:t>-</w:t>
      </w:r>
      <w:r w:rsidRPr="00AF379D">
        <w:rPr>
          <w:color w:val="2F2F2F"/>
          <w:szCs w:val="24"/>
        </w:rPr>
        <w:t>i tehniline spetsifikatsioon</w:t>
      </w:r>
      <w:r w:rsidR="00AF379D" w:rsidRPr="00AF379D">
        <w:rPr>
          <w:color w:val="2F2F2F"/>
          <w:szCs w:val="24"/>
        </w:rPr>
        <w:t xml:space="preserve"> (EVS/TS)</w:t>
      </w:r>
      <w:r w:rsidRPr="00AF379D">
        <w:rPr>
          <w:color w:val="2F2F2F"/>
          <w:szCs w:val="24"/>
        </w:rPr>
        <w:t>:</w:t>
      </w:r>
    </w:p>
    <w:p w14:paraId="2B96E0E4" w14:textId="77777777" w:rsidR="00437518" w:rsidRPr="00AF379D" w:rsidRDefault="0034347B" w:rsidP="00F41D11">
      <w:pPr>
        <w:shd w:val="clear" w:color="auto" w:fill="FFFFFF"/>
        <w:tabs>
          <w:tab w:val="left" w:pos="3119"/>
          <w:tab w:val="left" w:pos="5670"/>
        </w:tabs>
        <w:spacing w:after="120"/>
        <w:ind w:left="703"/>
        <w:rPr>
          <w:color w:val="2F2F2F"/>
          <w:szCs w:val="24"/>
        </w:rPr>
      </w:pPr>
      <w:r>
        <w:rPr>
          <w:rFonts w:ascii="MS Gothic" w:eastAsia="MS Gothic" w:hAnsi="MS Gothic"/>
          <w:color w:val="2F2F2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>
        <w:rPr>
          <w:rFonts w:ascii="MS Gothic" w:eastAsia="MS Gothic" w:hAnsi="MS Gothic" w:hint="eastAsia"/>
          <w:color w:val="2F2F2F"/>
          <w:szCs w:val="24"/>
        </w:rPr>
        <w:instrText>FORMCHECKBOX</w:instrText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 w:rsidR="00B73DCB">
        <w:rPr>
          <w:rFonts w:ascii="MS Gothic" w:eastAsia="MS Gothic" w:hAnsi="MS Gothic"/>
          <w:color w:val="2F2F2F"/>
          <w:szCs w:val="24"/>
        </w:rPr>
      </w:r>
      <w:r w:rsidR="00B73DCB">
        <w:rPr>
          <w:rFonts w:ascii="MS Gothic" w:eastAsia="MS Gothic" w:hAnsi="MS Gothic"/>
          <w:color w:val="2F2F2F"/>
          <w:szCs w:val="24"/>
        </w:rPr>
        <w:fldChar w:fldCharType="separate"/>
      </w:r>
      <w:r>
        <w:rPr>
          <w:rFonts w:ascii="MS Gothic" w:eastAsia="MS Gothic" w:hAnsi="MS Gothic"/>
          <w:color w:val="2F2F2F"/>
          <w:szCs w:val="24"/>
        </w:rPr>
        <w:fldChar w:fldCharType="end"/>
      </w:r>
      <w:r w:rsidR="00AF379D" w:rsidRPr="00AF379D">
        <w:rPr>
          <w:color w:val="2F2F2F"/>
          <w:szCs w:val="24"/>
        </w:rPr>
        <w:t xml:space="preserve"> </w:t>
      </w:r>
      <w:r w:rsidR="00061C68" w:rsidRPr="00AF379D">
        <w:rPr>
          <w:color w:val="2F2F2F"/>
          <w:szCs w:val="24"/>
        </w:rPr>
        <w:t>uus EVS</w:t>
      </w:r>
      <w:r w:rsidR="00AF379D" w:rsidRPr="00AF379D">
        <w:rPr>
          <w:color w:val="2F2F2F"/>
          <w:szCs w:val="24"/>
        </w:rPr>
        <w:t>/TS</w:t>
      </w:r>
      <w:r w:rsidR="00AF379D" w:rsidRPr="00AF379D">
        <w:rPr>
          <w:color w:val="2F2F2F"/>
          <w:szCs w:val="24"/>
        </w:rPr>
        <w:tab/>
      </w:r>
      <w:r>
        <w:rPr>
          <w:rFonts w:ascii="MS Gothic" w:eastAsia="MS Gothic" w:hAnsi="MS Gothic"/>
          <w:color w:val="2F2F2F"/>
          <w:szCs w:val="24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>
        <w:rPr>
          <w:rFonts w:ascii="MS Gothic" w:eastAsia="MS Gothic" w:hAnsi="MS Gothic" w:hint="eastAsia"/>
          <w:color w:val="2F2F2F"/>
          <w:szCs w:val="24"/>
        </w:rPr>
        <w:instrText>FORMCHECKBOX</w:instrText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 w:rsidR="00B73DCB">
        <w:rPr>
          <w:rFonts w:ascii="MS Gothic" w:eastAsia="MS Gothic" w:hAnsi="MS Gothic"/>
          <w:color w:val="2F2F2F"/>
          <w:szCs w:val="24"/>
        </w:rPr>
      </w:r>
      <w:r w:rsidR="00B73DCB">
        <w:rPr>
          <w:rFonts w:ascii="MS Gothic" w:eastAsia="MS Gothic" w:hAnsi="MS Gothic"/>
          <w:color w:val="2F2F2F"/>
          <w:szCs w:val="24"/>
        </w:rPr>
        <w:fldChar w:fldCharType="separate"/>
      </w:r>
      <w:r>
        <w:rPr>
          <w:rFonts w:ascii="MS Gothic" w:eastAsia="MS Gothic" w:hAnsi="MS Gothic"/>
          <w:color w:val="2F2F2F"/>
          <w:szCs w:val="24"/>
        </w:rPr>
        <w:fldChar w:fldCharType="end"/>
      </w:r>
      <w:r w:rsidR="00061C68" w:rsidRPr="00AF379D">
        <w:rPr>
          <w:color w:val="2F2F2F"/>
          <w:szCs w:val="24"/>
        </w:rPr>
        <w:t xml:space="preserve"> </w:t>
      </w:r>
      <w:r w:rsidR="00AF379D" w:rsidRPr="00AF379D">
        <w:rPr>
          <w:color w:val="2F2F2F"/>
          <w:szCs w:val="24"/>
        </w:rPr>
        <w:t xml:space="preserve">EVS/TS-i </w:t>
      </w:r>
      <w:r w:rsidR="00061C68" w:rsidRPr="00AF379D">
        <w:rPr>
          <w:color w:val="2F2F2F"/>
          <w:szCs w:val="24"/>
        </w:rPr>
        <w:t>muudatus</w:t>
      </w:r>
      <w:r w:rsidR="00AF379D" w:rsidRPr="00AF379D">
        <w:rPr>
          <w:color w:val="2F2F2F"/>
          <w:szCs w:val="24"/>
        </w:rPr>
        <w:tab/>
      </w:r>
      <w:r>
        <w:rPr>
          <w:rFonts w:ascii="MS Gothic" w:eastAsia="MS Gothic" w:hAnsi="MS Gothic"/>
          <w:color w:val="2F2F2F"/>
          <w:szCs w:val="24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>
        <w:rPr>
          <w:rFonts w:ascii="MS Gothic" w:eastAsia="MS Gothic" w:hAnsi="MS Gothic" w:hint="eastAsia"/>
          <w:color w:val="2F2F2F"/>
          <w:szCs w:val="24"/>
        </w:rPr>
        <w:instrText>FORMCHECKBOX</w:instrText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 w:rsidR="00B73DCB">
        <w:rPr>
          <w:rFonts w:ascii="MS Gothic" w:eastAsia="MS Gothic" w:hAnsi="MS Gothic"/>
          <w:color w:val="2F2F2F"/>
          <w:szCs w:val="24"/>
        </w:rPr>
      </w:r>
      <w:r w:rsidR="00B73DCB">
        <w:rPr>
          <w:rFonts w:ascii="MS Gothic" w:eastAsia="MS Gothic" w:hAnsi="MS Gothic"/>
          <w:color w:val="2F2F2F"/>
          <w:szCs w:val="24"/>
        </w:rPr>
        <w:fldChar w:fldCharType="separate"/>
      </w:r>
      <w:r>
        <w:rPr>
          <w:rFonts w:ascii="MS Gothic" w:eastAsia="MS Gothic" w:hAnsi="MS Gothic"/>
          <w:color w:val="2F2F2F"/>
          <w:szCs w:val="24"/>
        </w:rPr>
        <w:fldChar w:fldCharType="end"/>
      </w:r>
      <w:r w:rsidR="00AF379D" w:rsidRPr="00AF379D">
        <w:rPr>
          <w:color w:val="2F2F2F"/>
          <w:szCs w:val="24"/>
        </w:rPr>
        <w:t xml:space="preserve"> </w:t>
      </w:r>
      <w:r w:rsidR="00061C68" w:rsidRPr="00AF379D">
        <w:rPr>
          <w:color w:val="2F2F2F"/>
          <w:szCs w:val="24"/>
        </w:rPr>
        <w:t xml:space="preserve">uustöötlus avaldatud </w:t>
      </w:r>
      <w:r w:rsidR="00AF379D" w:rsidRPr="00AF379D">
        <w:rPr>
          <w:color w:val="2F2F2F"/>
          <w:szCs w:val="24"/>
        </w:rPr>
        <w:t>EVS/TS-ile</w:t>
      </w:r>
    </w:p>
    <w:p w14:paraId="563E51C9" w14:textId="77777777" w:rsidR="00061C68" w:rsidRDefault="00061C68" w:rsidP="000441A0">
      <w:pPr>
        <w:shd w:val="clear" w:color="auto" w:fill="FFFFFF"/>
        <w:spacing w:before="120" w:after="120"/>
        <w:ind w:left="703" w:firstLine="6"/>
        <w:rPr>
          <w:color w:val="2F2F2F"/>
          <w:szCs w:val="24"/>
        </w:rPr>
      </w:pPr>
      <w:r w:rsidRPr="00AF379D">
        <w:rPr>
          <w:color w:val="2F2F2F"/>
          <w:szCs w:val="24"/>
        </w:rPr>
        <w:t>Muudatuse ja uustöötluse korral muudetava/asendatava dokumendi tähis: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441A0" w:rsidRPr="00587C22" w14:paraId="026899B1" w14:textId="77777777" w:rsidTr="00587C22">
        <w:tc>
          <w:tcPr>
            <w:tcW w:w="9320" w:type="dxa"/>
            <w:shd w:val="clear" w:color="auto" w:fill="D9D9D9"/>
          </w:tcPr>
          <w:p w14:paraId="2FD46662" w14:textId="77777777" w:rsidR="000441A0" w:rsidRPr="00587C22" w:rsidRDefault="0034347B" w:rsidP="00F41D11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01DCD7D9" w14:textId="77777777" w:rsidR="00A31911" w:rsidRPr="00A31911" w:rsidRDefault="00A31911" w:rsidP="00F41D11">
      <w:pPr>
        <w:shd w:val="clear" w:color="auto" w:fill="FFFFFF"/>
        <w:spacing w:before="120" w:after="0" w:line="240" w:lineRule="auto"/>
        <w:rPr>
          <w:color w:val="2F2F2F"/>
          <w:sz w:val="10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134"/>
      </w:tblGrid>
      <w:tr w:rsidR="00A31911" w:rsidRPr="00E30DD8" w14:paraId="3591F055" w14:textId="77777777" w:rsidTr="00EA19F2">
        <w:tc>
          <w:tcPr>
            <w:tcW w:w="5495" w:type="dxa"/>
            <w:tcBorders>
              <w:top w:val="nil"/>
              <w:left w:val="nil"/>
              <w:bottom w:val="nil"/>
            </w:tcBorders>
          </w:tcPr>
          <w:p w14:paraId="10514A52" w14:textId="77777777" w:rsidR="00A31911" w:rsidRPr="00E30DD8" w:rsidRDefault="00A31911" w:rsidP="00E30DD8">
            <w:pPr>
              <w:spacing w:before="60" w:after="60"/>
              <w:rPr>
                <w:color w:val="2F2F2F"/>
                <w:szCs w:val="24"/>
              </w:rPr>
            </w:pPr>
            <w:r w:rsidRPr="00E30DD8">
              <w:rPr>
                <w:color w:val="2F2F2F"/>
                <w:szCs w:val="24"/>
              </w:rPr>
              <w:t>1.4</w:t>
            </w:r>
            <w:r w:rsidRPr="00E30DD8">
              <w:rPr>
                <w:color w:val="2F2F2F"/>
                <w:szCs w:val="24"/>
              </w:rPr>
              <w:tab/>
              <w:t>Koostatava dokumendi eeldatav lehekülgede arv: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99CF5E4" w14:textId="77777777" w:rsidR="00A31911" w:rsidRPr="00E30DD8" w:rsidRDefault="0034347B" w:rsidP="00E30DD8">
            <w:pPr>
              <w:spacing w:before="60" w:after="60"/>
              <w:jc w:val="left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3ABDBF9E" w14:textId="334D2AD7" w:rsidR="00FA62BA" w:rsidRDefault="00FA62BA" w:rsidP="00FD6A47">
      <w:pPr>
        <w:rPr>
          <w:color w:val="2F2F2F"/>
          <w:szCs w:val="24"/>
        </w:rPr>
      </w:pPr>
      <w:r>
        <w:rPr>
          <w:color w:val="2F2F2F"/>
          <w:szCs w:val="24"/>
        </w:rPr>
        <w:t>1</w:t>
      </w:r>
      <w:r w:rsidR="00061C68">
        <w:rPr>
          <w:color w:val="2F2F2F"/>
          <w:szCs w:val="24"/>
        </w:rPr>
        <w:t>.5</w:t>
      </w:r>
      <w:r w:rsidRPr="00264FAB">
        <w:rPr>
          <w:color w:val="2F2F2F"/>
          <w:szCs w:val="24"/>
        </w:rPr>
        <w:tab/>
        <w:t>ICS</w:t>
      </w:r>
      <w:r w:rsidR="00C65C0D">
        <w:rPr>
          <w:color w:val="2F2F2F"/>
          <w:szCs w:val="24"/>
        </w:rPr>
        <w:t>-</w:t>
      </w:r>
      <w:r>
        <w:rPr>
          <w:color w:val="2F2F2F"/>
          <w:szCs w:val="24"/>
        </w:rPr>
        <w:t xml:space="preserve">kood ja selle </w:t>
      </w:r>
      <w:r w:rsidRPr="00FE4213">
        <w:rPr>
          <w:color w:val="2F2F2F"/>
          <w:szCs w:val="24"/>
        </w:rPr>
        <w:t>nimetus</w:t>
      </w:r>
      <w:r w:rsidR="00400424">
        <w:rPr>
          <w:color w:val="2F2F2F"/>
          <w:szCs w:val="24"/>
        </w:rPr>
        <w:t xml:space="preserve"> (</w:t>
      </w:r>
      <w:hyperlink r:id="rId8" w:history="1">
        <w:r w:rsidR="00FD6A47">
          <w:rPr>
            <w:rStyle w:val="Hyperlink"/>
            <w:lang w:val="en-GB"/>
          </w:rPr>
          <w:t>https://www.evs.ee/images/uploaded/Juhendid/ICS.pdf</w:t>
        </w:r>
      </w:hyperlink>
      <w:r w:rsidR="00400424">
        <w:rPr>
          <w:color w:val="2F2F2F"/>
          <w:szCs w:val="24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441A0" w:rsidRPr="00587C22" w14:paraId="1B43023D" w14:textId="77777777" w:rsidTr="00587C22">
        <w:tc>
          <w:tcPr>
            <w:tcW w:w="9320" w:type="dxa"/>
            <w:shd w:val="clear" w:color="auto" w:fill="D9D9D9"/>
          </w:tcPr>
          <w:p w14:paraId="1C6CF6C1" w14:textId="77777777" w:rsidR="000441A0" w:rsidRPr="00587C22" w:rsidRDefault="0034347B" w:rsidP="00F41D11">
            <w:pPr>
              <w:spacing w:before="60" w:after="60"/>
              <w:jc w:val="left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74B99382" w14:textId="77777777" w:rsidR="001C37A2" w:rsidRPr="001C37A2" w:rsidRDefault="001C37A2" w:rsidP="00F47D6B">
      <w:pPr>
        <w:keepNext/>
        <w:numPr>
          <w:ilvl w:val="0"/>
          <w:numId w:val="40"/>
        </w:numPr>
        <w:spacing w:before="360"/>
        <w:ind w:left="709" w:hanging="709"/>
        <w:jc w:val="left"/>
        <w:rPr>
          <w:color w:val="2F2F2F"/>
          <w:sz w:val="22"/>
        </w:rPr>
      </w:pPr>
      <w:r>
        <w:rPr>
          <w:color w:val="2F2F2F"/>
          <w:sz w:val="22"/>
        </w:rPr>
        <w:t>D</w:t>
      </w:r>
      <w:r w:rsidRPr="001C37A2">
        <w:rPr>
          <w:color w:val="2F2F2F"/>
          <w:sz w:val="22"/>
        </w:rPr>
        <w:t xml:space="preserve">okumendi eesmärk, laiem ühiskondlik vajadus ja seosed </w:t>
      </w:r>
      <w:r w:rsidR="00611F12">
        <w:rPr>
          <w:color w:val="2F2F2F"/>
          <w:sz w:val="22"/>
        </w:rPr>
        <w:t>normdokumentidega</w:t>
      </w:r>
    </w:p>
    <w:p w14:paraId="0E5CC8A8" w14:textId="77777777" w:rsidR="00FA62BA" w:rsidRDefault="001C37A2" w:rsidP="00F47D6B">
      <w:pPr>
        <w:keepNext/>
        <w:shd w:val="clear" w:color="auto" w:fill="FFFFFF"/>
        <w:spacing w:before="120" w:after="120"/>
        <w:ind w:left="709" w:hanging="709"/>
        <w:rPr>
          <w:color w:val="2F2F2F"/>
          <w:szCs w:val="24"/>
        </w:rPr>
      </w:pPr>
      <w:r>
        <w:rPr>
          <w:color w:val="2F2F2F"/>
          <w:szCs w:val="24"/>
        </w:rPr>
        <w:t>2.1</w:t>
      </w:r>
      <w:r>
        <w:rPr>
          <w:color w:val="2F2F2F"/>
          <w:szCs w:val="24"/>
        </w:rPr>
        <w:tab/>
      </w:r>
      <w:r w:rsidR="008D5132">
        <w:rPr>
          <w:color w:val="2F2F2F"/>
          <w:szCs w:val="24"/>
        </w:rPr>
        <w:t xml:space="preserve">Dokumendi </w:t>
      </w:r>
      <w:r w:rsidR="00FA62BA">
        <w:rPr>
          <w:color w:val="2F2F2F"/>
          <w:szCs w:val="24"/>
        </w:rPr>
        <w:t>koostamise eesmärk (majanduslik tulu, tervise-, töö- ja keskkonnakaitse tagamine jne</w:t>
      </w:r>
      <w:r w:rsidR="00224D16">
        <w:rPr>
          <w:color w:val="2F2F2F"/>
          <w:szCs w:val="24"/>
        </w:rPr>
        <w:t>,</w:t>
      </w:r>
      <w:r w:rsidR="00FA62BA">
        <w:rPr>
          <w:color w:val="2F2F2F"/>
          <w:szCs w:val="24"/>
        </w:rPr>
        <w:t xml:space="preserve"> või seos õigusaktiga, mille nõuete täitmiseks </w:t>
      </w:r>
      <w:r w:rsidR="00602407">
        <w:rPr>
          <w:color w:val="2F2F2F"/>
          <w:szCs w:val="24"/>
        </w:rPr>
        <w:t xml:space="preserve">standard </w:t>
      </w:r>
      <w:r w:rsidR="00FA62BA">
        <w:rPr>
          <w:color w:val="2F2F2F"/>
          <w:szCs w:val="24"/>
        </w:rPr>
        <w:t>koostatakse), uustöötluse või muutmise põhjus</w:t>
      </w:r>
      <w:r w:rsidR="00400424">
        <w:rPr>
          <w:color w:val="2F2F2F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97CA0" w:rsidRPr="00587C22" w14:paraId="292E55C6" w14:textId="77777777" w:rsidTr="00587C22">
        <w:tc>
          <w:tcPr>
            <w:tcW w:w="9214" w:type="dxa"/>
            <w:shd w:val="clear" w:color="auto" w:fill="D9D9D9"/>
          </w:tcPr>
          <w:p w14:paraId="188A9433" w14:textId="77777777" w:rsidR="00397CA0" w:rsidRDefault="0034347B" w:rsidP="00F41D11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  <w:p w14:paraId="176420BA" w14:textId="77777777" w:rsidR="00F41D11" w:rsidRDefault="00F41D11" w:rsidP="00F41D11">
            <w:pPr>
              <w:spacing w:before="60" w:after="60"/>
              <w:rPr>
                <w:color w:val="2F2F2F"/>
                <w:szCs w:val="24"/>
              </w:rPr>
            </w:pPr>
          </w:p>
          <w:p w14:paraId="77483BE2" w14:textId="77777777" w:rsidR="00F41D11" w:rsidRPr="00587C22" w:rsidRDefault="00F41D11" w:rsidP="00F41D11">
            <w:pPr>
              <w:spacing w:before="60" w:after="60"/>
              <w:rPr>
                <w:color w:val="2F2F2F"/>
                <w:szCs w:val="24"/>
              </w:rPr>
            </w:pPr>
          </w:p>
        </w:tc>
      </w:tr>
    </w:tbl>
    <w:p w14:paraId="719D4C64" w14:textId="77777777" w:rsidR="00FA62BA" w:rsidRDefault="001C37A2" w:rsidP="00397CA0">
      <w:pPr>
        <w:shd w:val="clear" w:color="auto" w:fill="FFFFFF"/>
        <w:spacing w:before="120" w:after="120"/>
        <w:rPr>
          <w:color w:val="2F2F2F"/>
          <w:szCs w:val="24"/>
        </w:rPr>
      </w:pPr>
      <w:r>
        <w:rPr>
          <w:color w:val="2F2F2F"/>
          <w:szCs w:val="24"/>
        </w:rPr>
        <w:lastRenderedPageBreak/>
        <w:t>2</w:t>
      </w:r>
      <w:r w:rsidR="00FA62BA">
        <w:rPr>
          <w:color w:val="2F2F2F"/>
          <w:szCs w:val="24"/>
        </w:rPr>
        <w:t>.</w:t>
      </w:r>
      <w:r>
        <w:rPr>
          <w:color w:val="2F2F2F"/>
          <w:szCs w:val="24"/>
        </w:rPr>
        <w:t>2</w:t>
      </w:r>
      <w:r w:rsidR="00FA62BA">
        <w:rPr>
          <w:color w:val="2F2F2F"/>
          <w:szCs w:val="24"/>
        </w:rPr>
        <w:tab/>
      </w:r>
      <w:r w:rsidR="008D5132">
        <w:rPr>
          <w:color w:val="2F2F2F"/>
          <w:szCs w:val="24"/>
        </w:rPr>
        <w:t xml:space="preserve">Dokumendi </w:t>
      </w:r>
      <w:r w:rsidR="00FA62BA">
        <w:rPr>
          <w:color w:val="2F2F2F"/>
          <w:szCs w:val="24"/>
        </w:rPr>
        <w:t>eeldatav kasutusala/kasutaja, kasutajate hulk</w:t>
      </w:r>
      <w:r w:rsidR="00400424">
        <w:rPr>
          <w:color w:val="2F2F2F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97CA0" w:rsidRPr="00587C22" w14:paraId="6E009DD0" w14:textId="77777777" w:rsidTr="00587C22">
        <w:tc>
          <w:tcPr>
            <w:tcW w:w="9244" w:type="dxa"/>
            <w:shd w:val="clear" w:color="auto" w:fill="D9D9D9"/>
          </w:tcPr>
          <w:p w14:paraId="3A8892C3" w14:textId="77777777" w:rsidR="00224D16" w:rsidRDefault="0034347B" w:rsidP="00F41D11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  <w:p w14:paraId="24731530" w14:textId="77777777" w:rsidR="00F41D11" w:rsidRPr="00587C22" w:rsidRDefault="00F41D11" w:rsidP="00F41D11">
            <w:pPr>
              <w:spacing w:before="60" w:after="60"/>
              <w:rPr>
                <w:color w:val="2F2F2F"/>
                <w:szCs w:val="24"/>
              </w:rPr>
            </w:pPr>
          </w:p>
        </w:tc>
      </w:tr>
    </w:tbl>
    <w:p w14:paraId="28B32A6D" w14:textId="77777777" w:rsidR="006F18B0" w:rsidRDefault="001C37A2" w:rsidP="00397CA0">
      <w:pPr>
        <w:shd w:val="clear" w:color="auto" w:fill="FFFFFF"/>
        <w:spacing w:before="120" w:after="120"/>
        <w:ind w:left="709" w:hanging="709"/>
        <w:rPr>
          <w:color w:val="2F2F2F"/>
          <w:szCs w:val="24"/>
        </w:rPr>
      </w:pPr>
      <w:r>
        <w:rPr>
          <w:color w:val="2F2F2F"/>
          <w:szCs w:val="24"/>
        </w:rPr>
        <w:t>2</w:t>
      </w:r>
      <w:r w:rsidR="00FA62BA">
        <w:rPr>
          <w:color w:val="2F2F2F"/>
          <w:szCs w:val="24"/>
        </w:rPr>
        <w:t>.</w:t>
      </w:r>
      <w:r>
        <w:rPr>
          <w:color w:val="2F2F2F"/>
          <w:szCs w:val="24"/>
        </w:rPr>
        <w:t>3</w:t>
      </w:r>
      <w:r w:rsidR="00FA62BA">
        <w:rPr>
          <w:color w:val="2F2F2F"/>
          <w:szCs w:val="24"/>
        </w:rPr>
        <w:tab/>
      </w:r>
      <w:r w:rsidR="006F18B0">
        <w:rPr>
          <w:color w:val="2F2F2F"/>
          <w:szCs w:val="24"/>
        </w:rPr>
        <w:t>Seosed standardite</w:t>
      </w:r>
      <w:r w:rsidR="00800E02">
        <w:rPr>
          <w:color w:val="2F2F2F"/>
          <w:szCs w:val="24"/>
        </w:rPr>
        <w:t>,</w:t>
      </w:r>
      <w:r w:rsidR="006F18B0">
        <w:rPr>
          <w:color w:val="2F2F2F"/>
          <w:szCs w:val="24"/>
        </w:rPr>
        <w:t xml:space="preserve"> </w:t>
      </w:r>
      <w:r w:rsidR="00800E02">
        <w:rPr>
          <w:color w:val="2F2F2F"/>
          <w:szCs w:val="24"/>
        </w:rPr>
        <w:t xml:space="preserve">õigusaktide ja muude </w:t>
      </w:r>
      <w:r w:rsidR="004B64A6">
        <w:rPr>
          <w:color w:val="2F2F2F"/>
          <w:szCs w:val="24"/>
        </w:rPr>
        <w:t>norm</w:t>
      </w:r>
      <w:r w:rsidR="00800E02">
        <w:rPr>
          <w:color w:val="2F2F2F"/>
          <w:szCs w:val="24"/>
        </w:rPr>
        <w:t>dokumentidega</w:t>
      </w:r>
      <w:r w:rsidR="006F18B0">
        <w:rPr>
          <w:color w:val="2F2F2F"/>
          <w:szCs w:val="24"/>
        </w:rPr>
        <w:t>:</w:t>
      </w:r>
    </w:p>
    <w:p w14:paraId="7C6F66CB" w14:textId="77777777" w:rsidR="00FA62BA" w:rsidRDefault="001C37A2" w:rsidP="00397CA0">
      <w:pPr>
        <w:shd w:val="clear" w:color="auto" w:fill="FFFFFF"/>
        <w:spacing w:before="120" w:after="120"/>
        <w:ind w:left="709" w:hanging="709"/>
        <w:rPr>
          <w:color w:val="2F2F2F"/>
          <w:szCs w:val="24"/>
        </w:rPr>
      </w:pPr>
      <w:r>
        <w:rPr>
          <w:color w:val="2F2F2F"/>
          <w:szCs w:val="24"/>
        </w:rPr>
        <w:t>2</w:t>
      </w:r>
      <w:r w:rsidR="006F18B0">
        <w:rPr>
          <w:color w:val="2F2F2F"/>
          <w:szCs w:val="24"/>
        </w:rPr>
        <w:t>.</w:t>
      </w:r>
      <w:r>
        <w:rPr>
          <w:color w:val="2F2F2F"/>
          <w:szCs w:val="24"/>
        </w:rPr>
        <w:t>3</w:t>
      </w:r>
      <w:r w:rsidR="00061C68">
        <w:rPr>
          <w:color w:val="2F2F2F"/>
          <w:szCs w:val="24"/>
        </w:rPr>
        <w:t>.1</w:t>
      </w:r>
      <w:r w:rsidR="006F18B0">
        <w:rPr>
          <w:color w:val="2F2F2F"/>
          <w:szCs w:val="24"/>
        </w:rPr>
        <w:tab/>
      </w:r>
      <w:r w:rsidR="004B64A6">
        <w:rPr>
          <w:color w:val="2F2F2F"/>
          <w:szCs w:val="24"/>
        </w:rPr>
        <w:t xml:space="preserve">Seos </w:t>
      </w:r>
      <w:r w:rsidR="00602407">
        <w:rPr>
          <w:color w:val="2F2F2F"/>
          <w:szCs w:val="24"/>
        </w:rPr>
        <w:t xml:space="preserve">teiste </w:t>
      </w:r>
      <w:r w:rsidR="004B64A6">
        <w:rPr>
          <w:color w:val="2F2F2F"/>
          <w:szCs w:val="24"/>
        </w:rPr>
        <w:t>Eesti standardi</w:t>
      </w:r>
      <w:r w:rsidR="00611F12">
        <w:rPr>
          <w:color w:val="2F2F2F"/>
          <w:szCs w:val="24"/>
        </w:rPr>
        <w:t xml:space="preserve">te ja standardilaadsete </w:t>
      </w:r>
      <w:r w:rsidR="004B64A6">
        <w:rPr>
          <w:color w:val="2F2F2F"/>
          <w:szCs w:val="24"/>
        </w:rPr>
        <w:t>dokumentidega (sh m</w:t>
      </w:r>
      <w:r w:rsidR="00FA62BA">
        <w:rPr>
          <w:color w:val="2F2F2F"/>
          <w:szCs w:val="24"/>
        </w:rPr>
        <w:t>illise</w:t>
      </w:r>
      <w:r w:rsidR="00602407">
        <w:rPr>
          <w:color w:val="2F2F2F"/>
          <w:szCs w:val="24"/>
        </w:rPr>
        <w:t>i</w:t>
      </w:r>
      <w:r w:rsidR="00FA62BA">
        <w:rPr>
          <w:color w:val="2F2F2F"/>
          <w:szCs w:val="24"/>
        </w:rPr>
        <w:t>d kehtiva</w:t>
      </w:r>
      <w:r w:rsidR="00602407">
        <w:rPr>
          <w:color w:val="2F2F2F"/>
          <w:szCs w:val="24"/>
        </w:rPr>
        <w:t>i</w:t>
      </w:r>
      <w:r w:rsidR="00FA62BA">
        <w:rPr>
          <w:color w:val="2F2F2F"/>
          <w:szCs w:val="24"/>
        </w:rPr>
        <w:t>d Eesti standar</w:t>
      </w:r>
      <w:r w:rsidR="00E65C48">
        <w:rPr>
          <w:color w:val="2F2F2F"/>
          <w:szCs w:val="24"/>
        </w:rPr>
        <w:softHyphen/>
      </w:r>
      <w:r w:rsidR="00FA62BA">
        <w:rPr>
          <w:color w:val="2F2F2F"/>
          <w:szCs w:val="24"/>
        </w:rPr>
        <w:t>d</w:t>
      </w:r>
      <w:r w:rsidR="00602407">
        <w:rPr>
          <w:color w:val="2F2F2F"/>
          <w:szCs w:val="24"/>
        </w:rPr>
        <w:t>e</w:t>
      </w:r>
      <w:r w:rsidR="00FA62BA">
        <w:rPr>
          <w:color w:val="2F2F2F"/>
          <w:szCs w:val="24"/>
        </w:rPr>
        <w:t xml:space="preserve">id </w:t>
      </w:r>
      <w:r w:rsidR="00800E02">
        <w:rPr>
          <w:color w:val="2F2F2F"/>
          <w:szCs w:val="24"/>
        </w:rPr>
        <w:t>või standardilaadse</w:t>
      </w:r>
      <w:r w:rsidR="00602407">
        <w:rPr>
          <w:color w:val="2F2F2F"/>
          <w:szCs w:val="24"/>
        </w:rPr>
        <w:t>i</w:t>
      </w:r>
      <w:r w:rsidR="00800E02">
        <w:rPr>
          <w:color w:val="2F2F2F"/>
          <w:szCs w:val="24"/>
        </w:rPr>
        <w:t>d dokumen</w:t>
      </w:r>
      <w:r w:rsidR="00602407">
        <w:rPr>
          <w:color w:val="2F2F2F"/>
          <w:szCs w:val="24"/>
        </w:rPr>
        <w:t>te</w:t>
      </w:r>
      <w:r w:rsidR="00800E02">
        <w:rPr>
          <w:color w:val="2F2F2F"/>
          <w:szCs w:val="24"/>
        </w:rPr>
        <w:t xml:space="preserve"> </w:t>
      </w:r>
      <w:r w:rsidR="00602407">
        <w:rPr>
          <w:color w:val="2F2F2F"/>
          <w:szCs w:val="24"/>
        </w:rPr>
        <w:t>tuleb</w:t>
      </w:r>
      <w:r w:rsidR="00FA62BA">
        <w:rPr>
          <w:color w:val="2F2F2F"/>
          <w:szCs w:val="24"/>
        </w:rPr>
        <w:t xml:space="preserve"> seoses kavandatava </w:t>
      </w:r>
      <w:r w:rsidR="00800E02">
        <w:rPr>
          <w:color w:val="2F2F2F"/>
          <w:szCs w:val="24"/>
        </w:rPr>
        <w:t>dokumendi</w:t>
      </w:r>
      <w:r w:rsidR="00FA62BA">
        <w:rPr>
          <w:color w:val="2F2F2F"/>
          <w:szCs w:val="24"/>
        </w:rPr>
        <w:t xml:space="preserve"> vastuvõtmisega muut</w:t>
      </w:r>
      <w:r w:rsidR="00602407">
        <w:rPr>
          <w:color w:val="2F2F2F"/>
          <w:szCs w:val="24"/>
        </w:rPr>
        <w:t>a</w:t>
      </w:r>
      <w:r w:rsidR="00FA62BA">
        <w:rPr>
          <w:color w:val="2F2F2F"/>
          <w:szCs w:val="24"/>
        </w:rPr>
        <w:t>, tühista</w:t>
      </w:r>
      <w:r w:rsidR="00602407">
        <w:rPr>
          <w:color w:val="2F2F2F"/>
          <w:szCs w:val="24"/>
        </w:rPr>
        <w:t>da,</w:t>
      </w:r>
      <w:r w:rsidR="006F18B0">
        <w:rPr>
          <w:color w:val="2F2F2F"/>
          <w:szCs w:val="24"/>
        </w:rPr>
        <w:t xml:space="preserve"> või </w:t>
      </w:r>
      <w:r w:rsidR="00602407">
        <w:rPr>
          <w:color w:val="2F2F2F"/>
          <w:szCs w:val="24"/>
        </w:rPr>
        <w:t>millele tuleb teha</w:t>
      </w:r>
      <w:r w:rsidR="006F18B0">
        <w:rPr>
          <w:color w:val="2F2F2F"/>
          <w:szCs w:val="24"/>
        </w:rPr>
        <w:t xml:space="preserve"> uustöötlus</w:t>
      </w:r>
      <w:r w:rsidR="004B64A6">
        <w:rPr>
          <w:color w:val="2F2F2F"/>
          <w:szCs w:val="24"/>
        </w:rPr>
        <w:t>?)</w:t>
      </w:r>
      <w:r w:rsidR="00800E02">
        <w:rPr>
          <w:color w:val="2F2F2F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97CA0" w:rsidRPr="00587C22" w14:paraId="77959156" w14:textId="77777777" w:rsidTr="00587C22">
        <w:tc>
          <w:tcPr>
            <w:tcW w:w="9214" w:type="dxa"/>
            <w:shd w:val="clear" w:color="auto" w:fill="D9D9D9"/>
          </w:tcPr>
          <w:p w14:paraId="58C779B9" w14:textId="77777777" w:rsidR="00397CA0" w:rsidRPr="00587C22" w:rsidRDefault="0034347B" w:rsidP="00F41D11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3FF575FF" w14:textId="77777777" w:rsidR="006F18B0" w:rsidRDefault="001C37A2" w:rsidP="00397CA0">
      <w:pPr>
        <w:shd w:val="clear" w:color="auto" w:fill="FFFFFF"/>
        <w:spacing w:before="120" w:after="120"/>
        <w:rPr>
          <w:color w:val="2F2F2F"/>
          <w:szCs w:val="24"/>
        </w:rPr>
      </w:pPr>
      <w:r>
        <w:rPr>
          <w:color w:val="2F2F2F"/>
          <w:szCs w:val="24"/>
        </w:rPr>
        <w:t>2</w:t>
      </w:r>
      <w:r w:rsidR="00061C68">
        <w:rPr>
          <w:color w:val="2F2F2F"/>
          <w:szCs w:val="24"/>
        </w:rPr>
        <w:t>.</w:t>
      </w:r>
      <w:r>
        <w:rPr>
          <w:color w:val="2F2F2F"/>
          <w:szCs w:val="24"/>
        </w:rPr>
        <w:t>3</w:t>
      </w:r>
      <w:r w:rsidR="006F18B0">
        <w:rPr>
          <w:color w:val="2F2F2F"/>
          <w:szCs w:val="24"/>
        </w:rPr>
        <w:t>.2</w:t>
      </w:r>
      <w:r w:rsidR="006F18B0">
        <w:rPr>
          <w:color w:val="2F2F2F"/>
          <w:szCs w:val="24"/>
        </w:rPr>
        <w:tab/>
        <w:t xml:space="preserve">Seos Euroopa </w:t>
      </w:r>
      <w:r w:rsidR="00611F12">
        <w:rPr>
          <w:color w:val="2F2F2F"/>
          <w:szCs w:val="24"/>
        </w:rPr>
        <w:t>standardite ja standardilaadsete dokumentidega</w:t>
      </w:r>
      <w:r w:rsidR="00800E02">
        <w:rPr>
          <w:color w:val="2F2F2F"/>
          <w:szCs w:val="24"/>
        </w:rPr>
        <w:t xml:space="preserve"> (nt Euroopa standardi kavandiga vms):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97CA0" w:rsidRPr="00587C22" w14:paraId="4942DCB8" w14:textId="77777777" w:rsidTr="00587C22">
        <w:tc>
          <w:tcPr>
            <w:tcW w:w="9244" w:type="dxa"/>
            <w:shd w:val="clear" w:color="auto" w:fill="D9D9D9"/>
          </w:tcPr>
          <w:p w14:paraId="46BC84E3" w14:textId="77777777" w:rsidR="00397CA0" w:rsidRPr="00587C22" w:rsidRDefault="0034347B" w:rsidP="00F41D11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251A5A09" w14:textId="77777777" w:rsidR="00800E02" w:rsidRDefault="001C37A2" w:rsidP="00397CA0">
      <w:pPr>
        <w:shd w:val="clear" w:color="auto" w:fill="FFFFFF"/>
        <w:spacing w:before="120" w:after="120"/>
        <w:rPr>
          <w:color w:val="2F2F2F"/>
          <w:szCs w:val="24"/>
        </w:rPr>
      </w:pPr>
      <w:r>
        <w:rPr>
          <w:color w:val="2F2F2F"/>
          <w:szCs w:val="24"/>
        </w:rPr>
        <w:t>2.3</w:t>
      </w:r>
      <w:r w:rsidR="004B64A6">
        <w:rPr>
          <w:color w:val="2F2F2F"/>
          <w:szCs w:val="24"/>
        </w:rPr>
        <w:t>.3</w:t>
      </w:r>
      <w:r w:rsidR="004B64A6">
        <w:rPr>
          <w:color w:val="2F2F2F"/>
          <w:szCs w:val="24"/>
        </w:rPr>
        <w:tab/>
      </w:r>
      <w:r w:rsidR="00800E02">
        <w:rPr>
          <w:color w:val="2F2F2F"/>
          <w:szCs w:val="24"/>
        </w:rPr>
        <w:t xml:space="preserve">Seos rahvusvaheliste </w:t>
      </w:r>
      <w:r w:rsidR="00611F12">
        <w:rPr>
          <w:color w:val="2F2F2F"/>
          <w:szCs w:val="24"/>
        </w:rPr>
        <w:t>standardite ja standardilaadsete dokumentidega (nt ISO standard</w:t>
      </w:r>
      <w:r w:rsidR="00800E02">
        <w:rPr>
          <w:color w:val="2F2F2F"/>
          <w:szCs w:val="24"/>
        </w:rPr>
        <w:t xml:space="preserve"> vms):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97CA0" w:rsidRPr="00587C22" w14:paraId="4181D34F" w14:textId="77777777" w:rsidTr="00587C22">
        <w:tc>
          <w:tcPr>
            <w:tcW w:w="9244" w:type="dxa"/>
            <w:shd w:val="clear" w:color="auto" w:fill="D9D9D9"/>
          </w:tcPr>
          <w:p w14:paraId="7EFCC0EA" w14:textId="77777777" w:rsidR="00397CA0" w:rsidRPr="00587C22" w:rsidRDefault="0034347B" w:rsidP="00F41D11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2C9452BF" w14:textId="77777777" w:rsidR="006F18B0" w:rsidRDefault="001C37A2" w:rsidP="00397CA0">
      <w:pPr>
        <w:shd w:val="clear" w:color="auto" w:fill="FFFFFF"/>
        <w:spacing w:before="120" w:after="120"/>
        <w:rPr>
          <w:color w:val="2F2F2F"/>
          <w:szCs w:val="24"/>
        </w:rPr>
      </w:pPr>
      <w:r>
        <w:rPr>
          <w:color w:val="2F2F2F"/>
          <w:szCs w:val="24"/>
        </w:rPr>
        <w:t>2</w:t>
      </w:r>
      <w:r w:rsidR="00061C68">
        <w:rPr>
          <w:color w:val="2F2F2F"/>
          <w:szCs w:val="24"/>
        </w:rPr>
        <w:t>.</w:t>
      </w:r>
      <w:r>
        <w:rPr>
          <w:color w:val="2F2F2F"/>
          <w:szCs w:val="24"/>
        </w:rPr>
        <w:t>3</w:t>
      </w:r>
      <w:r w:rsidR="006F18B0">
        <w:rPr>
          <w:color w:val="2F2F2F"/>
          <w:szCs w:val="24"/>
        </w:rPr>
        <w:t>.</w:t>
      </w:r>
      <w:r w:rsidR="00800E02">
        <w:rPr>
          <w:color w:val="2F2F2F"/>
          <w:szCs w:val="24"/>
        </w:rPr>
        <w:t>4</w:t>
      </w:r>
      <w:r w:rsidR="00F3205B">
        <w:rPr>
          <w:color w:val="2F2F2F"/>
          <w:szCs w:val="24"/>
        </w:rPr>
        <w:tab/>
      </w:r>
      <w:r w:rsidR="006F18B0">
        <w:rPr>
          <w:color w:val="2F2F2F"/>
          <w:szCs w:val="24"/>
        </w:rPr>
        <w:t xml:space="preserve">Seos </w:t>
      </w:r>
      <w:r w:rsidR="004B64A6">
        <w:rPr>
          <w:color w:val="2F2F2F"/>
          <w:szCs w:val="24"/>
        </w:rPr>
        <w:t>Eesti, Euroopa ja rahvusvaheliste õigusaktidega</w:t>
      </w:r>
      <w:r w:rsidR="00611F12">
        <w:rPr>
          <w:color w:val="2F2F2F"/>
          <w:szCs w:val="24"/>
        </w:rPr>
        <w:t xml:space="preserve"> (nt </w:t>
      </w:r>
      <w:r w:rsidR="002D71C4">
        <w:rPr>
          <w:color w:val="2F2F2F"/>
          <w:szCs w:val="24"/>
        </w:rPr>
        <w:t>a</w:t>
      </w:r>
      <w:r w:rsidR="00611F12">
        <w:rPr>
          <w:color w:val="2F2F2F"/>
          <w:szCs w:val="24"/>
        </w:rPr>
        <w:t>rhiiviseadus vms)</w:t>
      </w:r>
      <w:r w:rsidR="004B64A6">
        <w:rPr>
          <w:color w:val="2F2F2F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97CA0" w:rsidRPr="00587C22" w14:paraId="4B49B139" w14:textId="77777777" w:rsidTr="00587C22">
        <w:tc>
          <w:tcPr>
            <w:tcW w:w="9244" w:type="dxa"/>
            <w:shd w:val="clear" w:color="auto" w:fill="D9D9D9"/>
          </w:tcPr>
          <w:p w14:paraId="51372315" w14:textId="77777777" w:rsidR="00397CA0" w:rsidRPr="00587C22" w:rsidRDefault="0034347B" w:rsidP="00F41D11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6520B451" w14:textId="77777777" w:rsidR="006F18B0" w:rsidRDefault="001C37A2" w:rsidP="00397CA0">
      <w:pPr>
        <w:shd w:val="clear" w:color="auto" w:fill="FFFFFF"/>
        <w:spacing w:before="120" w:after="120"/>
        <w:rPr>
          <w:color w:val="2F2F2F"/>
          <w:szCs w:val="24"/>
        </w:rPr>
      </w:pPr>
      <w:r>
        <w:rPr>
          <w:color w:val="2F2F2F"/>
          <w:szCs w:val="24"/>
        </w:rPr>
        <w:t>2</w:t>
      </w:r>
      <w:r w:rsidR="00061C68">
        <w:rPr>
          <w:color w:val="2F2F2F"/>
          <w:szCs w:val="24"/>
        </w:rPr>
        <w:t>.</w:t>
      </w:r>
      <w:r>
        <w:rPr>
          <w:color w:val="2F2F2F"/>
          <w:szCs w:val="24"/>
        </w:rPr>
        <w:t>3</w:t>
      </w:r>
      <w:r w:rsidR="006F18B0">
        <w:rPr>
          <w:color w:val="2F2F2F"/>
          <w:szCs w:val="24"/>
        </w:rPr>
        <w:t>.</w:t>
      </w:r>
      <w:r w:rsidR="004B64A6">
        <w:rPr>
          <w:color w:val="2F2F2F"/>
          <w:szCs w:val="24"/>
        </w:rPr>
        <w:t>5</w:t>
      </w:r>
      <w:r w:rsidR="006F18B0">
        <w:rPr>
          <w:color w:val="2F2F2F"/>
          <w:szCs w:val="24"/>
        </w:rPr>
        <w:tab/>
      </w:r>
      <w:r w:rsidR="004B64A6">
        <w:rPr>
          <w:color w:val="2F2F2F"/>
          <w:szCs w:val="24"/>
        </w:rPr>
        <w:t>Seos m</w:t>
      </w:r>
      <w:r w:rsidR="006F18B0">
        <w:rPr>
          <w:color w:val="2F2F2F"/>
          <w:szCs w:val="24"/>
        </w:rPr>
        <w:t>uude riikide standard</w:t>
      </w:r>
      <w:r w:rsidR="00F3205B">
        <w:rPr>
          <w:color w:val="2F2F2F"/>
          <w:szCs w:val="24"/>
        </w:rPr>
        <w:t>ite ja normdokumentidega</w:t>
      </w:r>
      <w:r w:rsidR="004B64A6">
        <w:rPr>
          <w:color w:val="2F2F2F"/>
          <w:szCs w:val="24"/>
        </w:rPr>
        <w:t xml:space="preserve"> (nt </w:t>
      </w:r>
      <w:r w:rsidR="002D71C4">
        <w:rPr>
          <w:color w:val="2F2F2F"/>
          <w:szCs w:val="24"/>
        </w:rPr>
        <w:t xml:space="preserve">mõne </w:t>
      </w:r>
      <w:r w:rsidR="004B64A6">
        <w:rPr>
          <w:color w:val="2F2F2F"/>
          <w:szCs w:val="24"/>
        </w:rPr>
        <w:t>Soome standardiga):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97CA0" w:rsidRPr="00587C22" w14:paraId="03359DC1" w14:textId="77777777" w:rsidTr="00587C22">
        <w:tc>
          <w:tcPr>
            <w:tcW w:w="9244" w:type="dxa"/>
            <w:shd w:val="clear" w:color="auto" w:fill="D9D9D9"/>
          </w:tcPr>
          <w:p w14:paraId="32B274BF" w14:textId="77777777" w:rsidR="00397CA0" w:rsidRPr="00587C22" w:rsidRDefault="0034347B" w:rsidP="00F41D11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3AF1AAD6" w14:textId="77777777" w:rsidR="00C303EE" w:rsidRPr="00AF379D" w:rsidRDefault="00C303EE" w:rsidP="00C303EE">
      <w:pPr>
        <w:shd w:val="clear" w:color="auto" w:fill="FFFFFF"/>
        <w:spacing w:before="240" w:after="120"/>
        <w:ind w:left="703" w:hanging="703"/>
        <w:rPr>
          <w:color w:val="2F2F2F"/>
          <w:szCs w:val="24"/>
        </w:rPr>
      </w:pPr>
      <w:r>
        <w:rPr>
          <w:color w:val="2F2F2F"/>
          <w:szCs w:val="24"/>
        </w:rPr>
        <w:t>2.3.6</w:t>
      </w:r>
      <w:r>
        <w:rPr>
          <w:color w:val="2F2F2F"/>
          <w:szCs w:val="24"/>
        </w:rPr>
        <w:tab/>
      </w:r>
      <w:r w:rsidRPr="00C303EE">
        <w:rPr>
          <w:color w:val="2F2F2F"/>
          <w:szCs w:val="24"/>
        </w:rPr>
        <w:t>Kas on teada intellektuaalomandi kaitse aluseid (nt patenteeritud) lahendusi, mis oleksid vältimatult vajalikud koostatava dokumendi rakendamiseks selle jõustumisel</w:t>
      </w:r>
      <w:r>
        <w:rPr>
          <w:color w:val="2F2F2F"/>
          <w:szCs w:val="24"/>
        </w:rPr>
        <w:t>?</w:t>
      </w:r>
    </w:p>
    <w:p w14:paraId="6433B6A6" w14:textId="77777777" w:rsidR="00C303EE" w:rsidRDefault="00C303EE" w:rsidP="00C303EE">
      <w:pPr>
        <w:shd w:val="clear" w:color="auto" w:fill="FFFFFF"/>
        <w:tabs>
          <w:tab w:val="left" w:pos="3119"/>
          <w:tab w:val="left" w:pos="5670"/>
        </w:tabs>
        <w:spacing w:after="120"/>
        <w:ind w:left="703"/>
        <w:rPr>
          <w:color w:val="2F2F2F"/>
          <w:szCs w:val="24"/>
        </w:rPr>
      </w:pPr>
      <w:r>
        <w:rPr>
          <w:rFonts w:ascii="MS Gothic" w:eastAsia="MS Gothic" w:hAnsi="MS Gothic"/>
          <w:color w:val="2F2F2F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>
        <w:rPr>
          <w:rFonts w:ascii="MS Gothic" w:eastAsia="MS Gothic" w:hAnsi="MS Gothic" w:hint="eastAsia"/>
          <w:color w:val="2F2F2F"/>
          <w:szCs w:val="24"/>
        </w:rPr>
        <w:instrText>FORMCHECKBOX</w:instrText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 w:rsidR="00B73DCB">
        <w:rPr>
          <w:rFonts w:ascii="MS Gothic" w:eastAsia="MS Gothic" w:hAnsi="MS Gothic"/>
          <w:color w:val="2F2F2F"/>
          <w:szCs w:val="24"/>
        </w:rPr>
      </w:r>
      <w:r w:rsidR="00B73DCB">
        <w:rPr>
          <w:rFonts w:ascii="MS Gothic" w:eastAsia="MS Gothic" w:hAnsi="MS Gothic"/>
          <w:color w:val="2F2F2F"/>
          <w:szCs w:val="24"/>
        </w:rPr>
        <w:fldChar w:fldCharType="separate"/>
      </w:r>
      <w:r>
        <w:rPr>
          <w:rFonts w:ascii="MS Gothic" w:eastAsia="MS Gothic" w:hAnsi="MS Gothic"/>
          <w:color w:val="2F2F2F"/>
          <w:szCs w:val="24"/>
        </w:rPr>
        <w:fldChar w:fldCharType="end"/>
      </w:r>
      <w:r w:rsidRPr="00AF379D">
        <w:rPr>
          <w:color w:val="2F2F2F"/>
          <w:szCs w:val="24"/>
        </w:rPr>
        <w:t xml:space="preserve"> </w:t>
      </w:r>
      <w:r w:rsidR="00FB667F">
        <w:rPr>
          <w:color w:val="2F2F2F"/>
          <w:szCs w:val="24"/>
        </w:rPr>
        <w:t>ei</w:t>
      </w:r>
      <w:r w:rsidRPr="00AF379D">
        <w:rPr>
          <w:color w:val="2F2F2F"/>
          <w:szCs w:val="24"/>
        </w:rPr>
        <w:tab/>
      </w:r>
      <w:r>
        <w:rPr>
          <w:rFonts w:ascii="MS Gothic" w:eastAsia="MS Gothic" w:hAnsi="MS Gothic"/>
          <w:color w:val="2F2F2F"/>
          <w:szCs w:val="24"/>
        </w:rPr>
        <w:fldChar w:fldCharType="begin">
          <w:ffData>
            <w:name w:val="Kontrolli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>
        <w:rPr>
          <w:rFonts w:ascii="MS Gothic" w:eastAsia="MS Gothic" w:hAnsi="MS Gothic" w:hint="eastAsia"/>
          <w:color w:val="2F2F2F"/>
          <w:szCs w:val="24"/>
        </w:rPr>
        <w:instrText>FORMCHECKBOX</w:instrText>
      </w:r>
      <w:r>
        <w:rPr>
          <w:rFonts w:ascii="MS Gothic" w:eastAsia="MS Gothic" w:hAnsi="MS Gothic"/>
          <w:color w:val="2F2F2F"/>
          <w:szCs w:val="24"/>
        </w:rPr>
        <w:instrText xml:space="preserve"> </w:instrText>
      </w:r>
      <w:r w:rsidR="00B73DCB">
        <w:rPr>
          <w:rFonts w:ascii="MS Gothic" w:eastAsia="MS Gothic" w:hAnsi="MS Gothic"/>
          <w:color w:val="2F2F2F"/>
          <w:szCs w:val="24"/>
        </w:rPr>
      </w:r>
      <w:r w:rsidR="00B73DCB">
        <w:rPr>
          <w:rFonts w:ascii="MS Gothic" w:eastAsia="MS Gothic" w:hAnsi="MS Gothic"/>
          <w:color w:val="2F2F2F"/>
          <w:szCs w:val="24"/>
        </w:rPr>
        <w:fldChar w:fldCharType="separate"/>
      </w:r>
      <w:r>
        <w:rPr>
          <w:rFonts w:ascii="MS Gothic" w:eastAsia="MS Gothic" w:hAnsi="MS Gothic"/>
          <w:color w:val="2F2F2F"/>
          <w:szCs w:val="24"/>
        </w:rPr>
        <w:fldChar w:fldCharType="end"/>
      </w:r>
      <w:r w:rsidRPr="00AF379D">
        <w:rPr>
          <w:color w:val="2F2F2F"/>
          <w:szCs w:val="24"/>
        </w:rPr>
        <w:t xml:space="preserve"> </w:t>
      </w:r>
      <w:r w:rsidR="00FB667F">
        <w:rPr>
          <w:color w:val="2F2F2F"/>
          <w:szCs w:val="24"/>
        </w:rPr>
        <w:t>jah</w:t>
      </w:r>
    </w:p>
    <w:p w14:paraId="2EF2E628" w14:textId="77777777" w:rsidR="00FB667F" w:rsidRDefault="00A00BD9" w:rsidP="00C303EE">
      <w:pPr>
        <w:shd w:val="clear" w:color="auto" w:fill="FFFFFF"/>
        <w:tabs>
          <w:tab w:val="left" w:pos="3119"/>
          <w:tab w:val="left" w:pos="5670"/>
        </w:tabs>
        <w:spacing w:after="120"/>
        <w:ind w:left="703"/>
        <w:rPr>
          <w:color w:val="2F2F2F"/>
          <w:szCs w:val="24"/>
        </w:rPr>
      </w:pPr>
      <w:r>
        <w:rPr>
          <w:color w:val="2F2F2F"/>
          <w:szCs w:val="24"/>
        </w:rPr>
        <w:t>Kui jah, siis milliseid</w:t>
      </w:r>
      <w:r w:rsidR="00FB667F">
        <w:rPr>
          <w:color w:val="2F2F2F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FB667F" w:rsidRPr="00587C22" w14:paraId="061DEC7C" w14:textId="77777777" w:rsidTr="00332054">
        <w:tc>
          <w:tcPr>
            <w:tcW w:w="9244" w:type="dxa"/>
            <w:shd w:val="clear" w:color="auto" w:fill="D9D9D9"/>
          </w:tcPr>
          <w:p w14:paraId="37745CEE" w14:textId="77777777" w:rsidR="00FB667F" w:rsidRPr="00587C22" w:rsidRDefault="00FB667F" w:rsidP="00332054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4505F23D" w14:textId="77777777" w:rsidR="001C37A2" w:rsidRPr="001C37A2" w:rsidRDefault="001C37A2" w:rsidP="00F41D11">
      <w:pPr>
        <w:numPr>
          <w:ilvl w:val="0"/>
          <w:numId w:val="40"/>
        </w:numPr>
        <w:shd w:val="clear" w:color="auto" w:fill="FFFFFF"/>
        <w:spacing w:before="360"/>
        <w:ind w:left="709" w:hanging="709"/>
        <w:rPr>
          <w:color w:val="2F2F2F"/>
          <w:sz w:val="22"/>
        </w:rPr>
      </w:pPr>
      <w:r w:rsidRPr="001C37A2">
        <w:rPr>
          <w:color w:val="2F2F2F"/>
          <w:sz w:val="22"/>
        </w:rPr>
        <w:t>Dokumendi eeldatavad koostajad, maksumus ja koostamise ajakava</w:t>
      </w:r>
    </w:p>
    <w:p w14:paraId="102AF9E9" w14:textId="77777777" w:rsidR="00FA62BA" w:rsidRDefault="001C37A2" w:rsidP="00397CA0">
      <w:pPr>
        <w:shd w:val="clear" w:color="auto" w:fill="FFFFFF"/>
        <w:spacing w:before="120" w:after="120"/>
        <w:rPr>
          <w:color w:val="2F2F2F"/>
          <w:szCs w:val="24"/>
        </w:rPr>
      </w:pPr>
      <w:r>
        <w:rPr>
          <w:color w:val="2F2F2F"/>
          <w:szCs w:val="24"/>
        </w:rPr>
        <w:t>3</w:t>
      </w:r>
      <w:r w:rsidR="00FA62BA">
        <w:rPr>
          <w:color w:val="2F2F2F"/>
          <w:szCs w:val="24"/>
        </w:rPr>
        <w:t>.</w:t>
      </w:r>
      <w:r w:rsidR="00061C68">
        <w:rPr>
          <w:color w:val="2F2F2F"/>
          <w:szCs w:val="24"/>
        </w:rPr>
        <w:t>1</w:t>
      </w:r>
      <w:r w:rsidR="00FA62BA">
        <w:rPr>
          <w:color w:val="2F2F2F"/>
          <w:szCs w:val="24"/>
        </w:rPr>
        <w:tab/>
      </w:r>
      <w:r w:rsidR="00061C68">
        <w:rPr>
          <w:color w:val="2F2F2F"/>
          <w:szCs w:val="24"/>
        </w:rPr>
        <w:t>Dokumendi</w:t>
      </w:r>
      <w:r w:rsidR="00FE5E25">
        <w:rPr>
          <w:color w:val="2F2F2F"/>
          <w:szCs w:val="24"/>
        </w:rPr>
        <w:t xml:space="preserve"> eeldatav</w:t>
      </w:r>
      <w:r w:rsidR="00FA62BA">
        <w:rPr>
          <w:color w:val="2F2F2F"/>
          <w:szCs w:val="24"/>
        </w:rPr>
        <w:t>ad</w:t>
      </w:r>
      <w:r w:rsidR="00FE5E25">
        <w:rPr>
          <w:color w:val="2F2F2F"/>
          <w:szCs w:val="24"/>
        </w:rPr>
        <w:t xml:space="preserve"> koostaja</w:t>
      </w:r>
      <w:r w:rsidR="00FA62BA">
        <w:rPr>
          <w:color w:val="2F2F2F"/>
          <w:szCs w:val="24"/>
        </w:rPr>
        <w:t>d (</w:t>
      </w:r>
      <w:r w:rsidR="00F3205B">
        <w:rPr>
          <w:color w:val="2F2F2F"/>
          <w:szCs w:val="24"/>
        </w:rPr>
        <w:t xml:space="preserve">kavandi koostaja ja ekspertiisi </w:t>
      </w:r>
      <w:r w:rsidR="0066077F">
        <w:rPr>
          <w:color w:val="2F2F2F"/>
          <w:szCs w:val="24"/>
        </w:rPr>
        <w:t>tegija</w:t>
      </w:r>
      <w:r w:rsidR="00FE5E25">
        <w:rPr>
          <w:color w:val="2F2F2F"/>
          <w:szCs w:val="24"/>
        </w:rPr>
        <w:t xml:space="preserve"> kontaktandmetega</w:t>
      </w:r>
      <w:r w:rsidR="00FA62BA">
        <w:rPr>
          <w:color w:val="2F2F2F"/>
          <w:szCs w:val="24"/>
        </w:rPr>
        <w:t>)</w:t>
      </w:r>
      <w:r w:rsidR="004B64A6">
        <w:rPr>
          <w:color w:val="2F2F2F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97CA0" w:rsidRPr="00587C22" w14:paraId="408990BE" w14:textId="77777777" w:rsidTr="00587C22">
        <w:tc>
          <w:tcPr>
            <w:tcW w:w="9244" w:type="dxa"/>
            <w:shd w:val="clear" w:color="auto" w:fill="D9D9D9"/>
          </w:tcPr>
          <w:p w14:paraId="5BC21AC3" w14:textId="77777777" w:rsidR="00397CA0" w:rsidRPr="00587C22" w:rsidRDefault="0034347B" w:rsidP="00F41D11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7882A40F" w14:textId="77777777" w:rsidR="00FA62BA" w:rsidRDefault="001C37A2" w:rsidP="00397CA0">
      <w:pPr>
        <w:shd w:val="clear" w:color="auto" w:fill="FFFFFF"/>
        <w:spacing w:before="120" w:after="120"/>
        <w:rPr>
          <w:color w:val="303030"/>
          <w:szCs w:val="24"/>
        </w:rPr>
      </w:pPr>
      <w:r>
        <w:rPr>
          <w:color w:val="2F2F2F"/>
          <w:szCs w:val="24"/>
        </w:rPr>
        <w:t>3</w:t>
      </w:r>
      <w:r w:rsidR="00FA62BA">
        <w:rPr>
          <w:color w:val="2F2F2F"/>
          <w:szCs w:val="24"/>
        </w:rPr>
        <w:t>.</w:t>
      </w:r>
      <w:r w:rsidR="00061C68">
        <w:rPr>
          <w:color w:val="2F2F2F"/>
          <w:szCs w:val="24"/>
        </w:rPr>
        <w:t>2</w:t>
      </w:r>
      <w:r w:rsidR="00FA62BA">
        <w:rPr>
          <w:color w:val="2F2F2F"/>
          <w:szCs w:val="24"/>
        </w:rPr>
        <w:tab/>
      </w:r>
      <w:r w:rsidR="00061C68" w:rsidRPr="004B64A6">
        <w:rPr>
          <w:color w:val="2F2F2F"/>
          <w:szCs w:val="24"/>
        </w:rPr>
        <w:t>Dokumendi</w:t>
      </w:r>
      <w:r w:rsidR="00FA62BA">
        <w:rPr>
          <w:color w:val="303030"/>
          <w:szCs w:val="24"/>
        </w:rPr>
        <w:t xml:space="preserve"> koostamise finantseerimine (eeldatavad finantseerijad ja </w:t>
      </w:r>
      <w:r w:rsidR="0066077F">
        <w:rPr>
          <w:color w:val="303030"/>
          <w:szCs w:val="24"/>
        </w:rPr>
        <w:t>vajadusel maks</w:t>
      </w:r>
      <w:r w:rsidR="00FA62BA">
        <w:rPr>
          <w:color w:val="303030"/>
          <w:szCs w:val="24"/>
        </w:rPr>
        <w:t>umus)</w:t>
      </w:r>
      <w:r w:rsidR="004B64A6">
        <w:rPr>
          <w:color w:val="303030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97CA0" w:rsidRPr="00587C22" w14:paraId="1EED33CC" w14:textId="77777777" w:rsidTr="00587C22">
        <w:tc>
          <w:tcPr>
            <w:tcW w:w="9244" w:type="dxa"/>
            <w:shd w:val="clear" w:color="auto" w:fill="D9D9D9"/>
          </w:tcPr>
          <w:p w14:paraId="46DCC7E3" w14:textId="77777777" w:rsidR="00397CA0" w:rsidRPr="00587C22" w:rsidRDefault="0034347B" w:rsidP="00F41D11">
            <w:pPr>
              <w:spacing w:before="60" w:after="60"/>
              <w:rPr>
                <w:color w:val="303030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0CE8D4E8" w14:textId="77777777" w:rsidR="00A31911" w:rsidRPr="00A31911" w:rsidRDefault="00A31911" w:rsidP="00224D16">
      <w:pPr>
        <w:shd w:val="clear" w:color="auto" w:fill="FFFFFF"/>
        <w:spacing w:before="100" w:after="0" w:line="240" w:lineRule="auto"/>
        <w:rPr>
          <w:color w:val="2F2F2F"/>
          <w:sz w:val="14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383"/>
      </w:tblGrid>
      <w:tr w:rsidR="00A31911" w:rsidRPr="00E30DD8" w14:paraId="0C47310A" w14:textId="77777777" w:rsidTr="00EA19F2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14:paraId="5B3C79CF" w14:textId="77777777" w:rsidR="00A31911" w:rsidRPr="00E30DD8" w:rsidRDefault="00A31911" w:rsidP="00EA19F2">
            <w:pPr>
              <w:shd w:val="clear" w:color="auto" w:fill="FFFFFF"/>
              <w:spacing w:before="120" w:after="120"/>
              <w:rPr>
                <w:color w:val="2F2F2F"/>
                <w:szCs w:val="24"/>
              </w:rPr>
            </w:pPr>
            <w:r w:rsidRPr="00E30DD8">
              <w:rPr>
                <w:color w:val="2F2F2F"/>
                <w:szCs w:val="24"/>
              </w:rPr>
              <w:t>3.3</w:t>
            </w:r>
            <w:r w:rsidRPr="00E30DD8">
              <w:rPr>
                <w:color w:val="2F2F2F"/>
                <w:szCs w:val="24"/>
              </w:rPr>
              <w:tab/>
              <w:t>Kavandi Standardikeskusele arvamusküsitluseks esitamise kuupäev:</w:t>
            </w:r>
          </w:p>
        </w:tc>
        <w:tc>
          <w:tcPr>
            <w:tcW w:w="1383" w:type="dxa"/>
            <w:shd w:val="clear" w:color="auto" w:fill="D9D9D9"/>
            <w:vAlign w:val="center"/>
          </w:tcPr>
          <w:p w14:paraId="3A19D683" w14:textId="77777777" w:rsidR="00A31911" w:rsidRPr="00E30DD8" w:rsidRDefault="0034347B" w:rsidP="00E30DD8">
            <w:pPr>
              <w:spacing w:before="60" w:after="60"/>
              <w:jc w:val="left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2231111F" w14:textId="77777777" w:rsidR="004569C3" w:rsidRDefault="001C37A2" w:rsidP="00EA19F2">
      <w:pPr>
        <w:spacing w:before="60" w:after="60"/>
        <w:rPr>
          <w:color w:val="2F2F2F"/>
          <w:szCs w:val="24"/>
        </w:rPr>
      </w:pPr>
      <w:r>
        <w:rPr>
          <w:color w:val="2F2F2F"/>
          <w:szCs w:val="24"/>
        </w:rPr>
        <w:t>3</w:t>
      </w:r>
      <w:r w:rsidR="00FA62BA">
        <w:rPr>
          <w:color w:val="2F2F2F"/>
          <w:szCs w:val="24"/>
        </w:rPr>
        <w:t>.</w:t>
      </w:r>
      <w:r w:rsidR="00061C68">
        <w:rPr>
          <w:color w:val="2F2F2F"/>
          <w:szCs w:val="24"/>
        </w:rPr>
        <w:t>4</w:t>
      </w:r>
      <w:r w:rsidR="00FA62BA">
        <w:rPr>
          <w:color w:val="2F2F2F"/>
          <w:szCs w:val="24"/>
        </w:rPr>
        <w:tab/>
        <w:t>Arvamusküsitl</w:t>
      </w:r>
      <w:r w:rsidR="004569C3">
        <w:rPr>
          <w:color w:val="2F2F2F"/>
          <w:szCs w:val="24"/>
        </w:rPr>
        <w:t>use adressaatide kontaktandmed:</w:t>
      </w:r>
    </w:p>
    <w:p w14:paraId="4F6A867C" w14:textId="77777777" w:rsidR="00FA62BA" w:rsidRDefault="00FE5E25" w:rsidP="00F41D11">
      <w:pPr>
        <w:shd w:val="clear" w:color="auto" w:fill="FFFFFF"/>
        <w:tabs>
          <w:tab w:val="left" w:pos="4536"/>
          <w:tab w:val="right" w:pos="9781"/>
        </w:tabs>
        <w:spacing w:before="120" w:after="120"/>
        <w:ind w:left="705"/>
        <w:rPr>
          <w:color w:val="2F2F2F"/>
          <w:szCs w:val="24"/>
        </w:rPr>
      </w:pPr>
      <w:r>
        <w:rPr>
          <w:color w:val="2F2F2F"/>
          <w:szCs w:val="24"/>
        </w:rPr>
        <w:t>Organisatsioon</w:t>
      </w:r>
      <w:r w:rsidR="004569C3" w:rsidRPr="004569C3">
        <w:rPr>
          <w:color w:val="2F2F2F"/>
          <w:szCs w:val="24"/>
        </w:rPr>
        <w:tab/>
      </w:r>
      <w:r>
        <w:rPr>
          <w:color w:val="2F2F2F"/>
          <w:szCs w:val="24"/>
        </w:rPr>
        <w:t>Kontaktisik</w:t>
      </w:r>
      <w:r w:rsidR="004569C3" w:rsidRPr="004569C3">
        <w:rPr>
          <w:color w:val="2F2F2F"/>
          <w:szCs w:val="24"/>
        </w:rPr>
        <w:tab/>
        <w:t>E</w:t>
      </w:r>
      <w:r w:rsidR="004569C3">
        <w:rPr>
          <w:color w:val="2F2F2F"/>
          <w:szCs w:val="24"/>
        </w:rPr>
        <w:t>-posti aadress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397CA0" w:rsidRPr="00587C22" w14:paraId="537FA251" w14:textId="77777777" w:rsidTr="00D37A6F">
        <w:trPr>
          <w:trHeight w:val="1457"/>
        </w:trPr>
        <w:tc>
          <w:tcPr>
            <w:tcW w:w="9214" w:type="dxa"/>
            <w:shd w:val="clear" w:color="auto" w:fill="D9D9D9"/>
          </w:tcPr>
          <w:p w14:paraId="44B6340A" w14:textId="77777777" w:rsidR="00397CA0" w:rsidRDefault="0034347B" w:rsidP="00F41D11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  <w:p w14:paraId="1CF73A2D" w14:textId="77777777" w:rsidR="00F41D11" w:rsidRPr="00587C22" w:rsidRDefault="00F41D11" w:rsidP="00F41D11">
            <w:pPr>
              <w:spacing w:before="60" w:after="60"/>
              <w:rPr>
                <w:color w:val="2F2F2F"/>
                <w:szCs w:val="24"/>
              </w:rPr>
            </w:pPr>
          </w:p>
        </w:tc>
      </w:tr>
    </w:tbl>
    <w:p w14:paraId="6282F2B0" w14:textId="77777777" w:rsidR="00A31911" w:rsidRPr="00A31911" w:rsidRDefault="00A31911" w:rsidP="00224D16">
      <w:pPr>
        <w:shd w:val="clear" w:color="auto" w:fill="FFFFFF"/>
        <w:spacing w:before="100" w:after="0" w:line="240" w:lineRule="auto"/>
        <w:rPr>
          <w:color w:val="2F2F2F"/>
          <w:sz w:val="10"/>
          <w:szCs w:val="24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1383"/>
      </w:tblGrid>
      <w:tr w:rsidR="00A31911" w:rsidRPr="00E30DD8" w14:paraId="4F0F3A24" w14:textId="77777777" w:rsidTr="00EA19F2">
        <w:tc>
          <w:tcPr>
            <w:tcW w:w="5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52E0A" w14:textId="77777777" w:rsidR="00A31911" w:rsidRPr="00E30DD8" w:rsidRDefault="00A31911" w:rsidP="00EA19F2">
            <w:pPr>
              <w:spacing w:before="60" w:after="60"/>
              <w:ind w:left="34"/>
              <w:rPr>
                <w:color w:val="2F2F2F"/>
                <w:szCs w:val="24"/>
              </w:rPr>
            </w:pPr>
            <w:r w:rsidRPr="00E30DD8">
              <w:rPr>
                <w:color w:val="2F2F2F"/>
                <w:szCs w:val="24"/>
              </w:rPr>
              <w:t>3.5</w:t>
            </w:r>
            <w:r w:rsidRPr="00E30DD8">
              <w:rPr>
                <w:color w:val="2F2F2F"/>
                <w:szCs w:val="24"/>
              </w:rPr>
              <w:tab/>
              <w:t xml:space="preserve">Dokumendi </w:t>
            </w:r>
            <w:r w:rsidRPr="007B4D60">
              <w:rPr>
                <w:color w:val="2F2F2F"/>
                <w:szCs w:val="24"/>
              </w:rPr>
              <w:t>soovitav</w:t>
            </w:r>
            <w:r w:rsidRPr="00E30DD8">
              <w:rPr>
                <w:color w:val="2F2F2F"/>
                <w:szCs w:val="24"/>
              </w:rPr>
              <w:t xml:space="preserve"> jõustumise kuupäev: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FE4293F" w14:textId="77777777" w:rsidR="00A31911" w:rsidRPr="00E30DD8" w:rsidRDefault="0034347B" w:rsidP="00E30DD8">
            <w:pPr>
              <w:spacing w:before="60" w:after="60"/>
              <w:jc w:val="left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16365245" w14:textId="77777777" w:rsidR="008861FA" w:rsidRDefault="001C37A2" w:rsidP="008861FA">
      <w:pPr>
        <w:shd w:val="clear" w:color="auto" w:fill="FFFFFF"/>
        <w:spacing w:before="240" w:after="120"/>
        <w:ind w:left="703" w:hanging="703"/>
        <w:rPr>
          <w:color w:val="2F2F2F"/>
          <w:szCs w:val="24"/>
        </w:rPr>
      </w:pPr>
      <w:r>
        <w:rPr>
          <w:color w:val="2F2F2F"/>
          <w:szCs w:val="24"/>
        </w:rPr>
        <w:t>3</w:t>
      </w:r>
      <w:r w:rsidR="00F3205B">
        <w:rPr>
          <w:color w:val="2F2F2F"/>
          <w:szCs w:val="24"/>
        </w:rPr>
        <w:t>.</w:t>
      </w:r>
      <w:r w:rsidR="001F5B51">
        <w:rPr>
          <w:color w:val="2F2F2F"/>
          <w:szCs w:val="24"/>
        </w:rPr>
        <w:t>6</w:t>
      </w:r>
      <w:r w:rsidR="00F3205B">
        <w:rPr>
          <w:color w:val="2F2F2F"/>
          <w:szCs w:val="24"/>
        </w:rPr>
        <w:tab/>
      </w:r>
      <w:r w:rsidR="008861FA">
        <w:rPr>
          <w:color w:val="2F2F2F"/>
          <w:szCs w:val="24"/>
        </w:rPr>
        <w:t>Kui avaldatava dokumendi</w:t>
      </w:r>
      <w:r w:rsidR="004B64A6">
        <w:rPr>
          <w:color w:val="2F2F2F"/>
          <w:szCs w:val="24"/>
        </w:rPr>
        <w:t xml:space="preserve"> </w:t>
      </w:r>
      <w:r w:rsidR="004626B5">
        <w:rPr>
          <w:color w:val="2F2F2F"/>
          <w:szCs w:val="24"/>
        </w:rPr>
        <w:t xml:space="preserve">järgmine </w:t>
      </w:r>
      <w:r w:rsidR="00F3205B">
        <w:rPr>
          <w:color w:val="2F2F2F"/>
          <w:szCs w:val="24"/>
        </w:rPr>
        <w:t>ü</w:t>
      </w:r>
      <w:r w:rsidR="00EB2909">
        <w:rPr>
          <w:color w:val="2F2F2F"/>
          <w:szCs w:val="24"/>
        </w:rPr>
        <w:t>levaatus</w:t>
      </w:r>
      <w:r w:rsidR="004626B5">
        <w:rPr>
          <w:color w:val="2F2F2F"/>
          <w:szCs w:val="24"/>
        </w:rPr>
        <w:t xml:space="preserve"> </w:t>
      </w:r>
      <w:r w:rsidR="008861FA">
        <w:rPr>
          <w:color w:val="2F2F2F"/>
          <w:szCs w:val="24"/>
        </w:rPr>
        <w:t xml:space="preserve">peaks toimuma varem kui </w:t>
      </w:r>
      <w:r w:rsidR="00C505C0">
        <w:rPr>
          <w:color w:val="2F2F2F"/>
          <w:szCs w:val="24"/>
        </w:rPr>
        <w:t>5</w:t>
      </w:r>
      <w:r w:rsidR="004626B5">
        <w:rPr>
          <w:color w:val="2F2F2F"/>
          <w:szCs w:val="24"/>
        </w:rPr>
        <w:t xml:space="preserve"> aasta</w:t>
      </w:r>
      <w:r w:rsidR="008861FA">
        <w:rPr>
          <w:color w:val="2F2F2F"/>
          <w:szCs w:val="24"/>
        </w:rPr>
        <w:t>t dokumendi jõustumisest, siis soovitav ülevaatuse kuupäev koos lühikese põhjendusega</w:t>
      </w:r>
      <w:r w:rsidR="00817DA8">
        <w:rPr>
          <w:color w:val="2F2F2F"/>
          <w:szCs w:val="24"/>
        </w:rPr>
        <w:t xml:space="preserve"> (nt </w:t>
      </w:r>
      <w:r w:rsidR="00D249D6">
        <w:rPr>
          <w:color w:val="2F2F2F"/>
          <w:szCs w:val="24"/>
        </w:rPr>
        <w:t xml:space="preserve">planeeritud </w:t>
      </w:r>
      <w:r w:rsidR="00817DA8">
        <w:rPr>
          <w:color w:val="2F2F2F"/>
          <w:szCs w:val="24"/>
        </w:rPr>
        <w:t xml:space="preserve">õigusakti </w:t>
      </w:r>
      <w:r w:rsidR="00D249D6">
        <w:rPr>
          <w:color w:val="2F2F2F"/>
          <w:szCs w:val="24"/>
        </w:rPr>
        <w:t>muutmine</w:t>
      </w:r>
      <w:r w:rsidR="00817DA8">
        <w:rPr>
          <w:color w:val="2F2F2F"/>
          <w:szCs w:val="24"/>
        </w:rPr>
        <w:t xml:space="preserve"> vms)</w:t>
      </w:r>
      <w:r w:rsidR="008861FA">
        <w:rPr>
          <w:color w:val="2F2F2F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8861FA" w:rsidRPr="00587C22" w14:paraId="1780066C" w14:textId="77777777" w:rsidTr="0060171A">
        <w:tc>
          <w:tcPr>
            <w:tcW w:w="9244" w:type="dxa"/>
            <w:shd w:val="clear" w:color="auto" w:fill="D9D9D9"/>
          </w:tcPr>
          <w:p w14:paraId="3CFED6B7" w14:textId="77777777" w:rsidR="008861FA" w:rsidRPr="00587C22" w:rsidRDefault="008861FA" w:rsidP="0060171A">
            <w:pPr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25830BD7" w14:textId="77777777" w:rsidR="00D87557" w:rsidRPr="00EA19F2" w:rsidRDefault="00D87557" w:rsidP="00F41D11">
      <w:pPr>
        <w:keepNext/>
        <w:numPr>
          <w:ilvl w:val="0"/>
          <w:numId w:val="40"/>
        </w:numPr>
        <w:shd w:val="clear" w:color="auto" w:fill="FFFFFF"/>
        <w:spacing w:before="360"/>
        <w:ind w:left="709" w:hanging="709"/>
        <w:rPr>
          <w:color w:val="2F2F2F"/>
          <w:sz w:val="22"/>
        </w:rPr>
      </w:pPr>
      <w:r w:rsidRPr="00EA19F2">
        <w:rPr>
          <w:color w:val="2F2F2F"/>
          <w:sz w:val="22"/>
        </w:rPr>
        <w:t>Ettepaneku esitaja andmed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19"/>
        <w:gridCol w:w="4678"/>
      </w:tblGrid>
      <w:tr w:rsidR="00A31911" w:rsidRPr="00E30DD8" w14:paraId="6E6C61F9" w14:textId="77777777" w:rsidTr="00EA19F2">
        <w:tc>
          <w:tcPr>
            <w:tcW w:w="3119" w:type="dxa"/>
            <w:tcBorders>
              <w:right w:val="single" w:sz="4" w:space="0" w:color="auto"/>
            </w:tcBorders>
          </w:tcPr>
          <w:p w14:paraId="2F6A1032" w14:textId="77777777" w:rsidR="00A31911" w:rsidRPr="00E30DD8" w:rsidRDefault="00A31911" w:rsidP="00E30DD8">
            <w:pPr>
              <w:keepNext/>
              <w:spacing w:before="60" w:after="60"/>
              <w:rPr>
                <w:color w:val="2F2F2F"/>
                <w:sz w:val="22"/>
              </w:rPr>
            </w:pPr>
            <w:r w:rsidRPr="00E30DD8">
              <w:rPr>
                <w:szCs w:val="20"/>
              </w:rPr>
              <w:t>4.1</w:t>
            </w:r>
            <w:r w:rsidRPr="00E30DD8">
              <w:rPr>
                <w:szCs w:val="20"/>
              </w:rPr>
              <w:tab/>
            </w:r>
            <w:r w:rsidRPr="00E30DD8">
              <w:rPr>
                <w:color w:val="2F2F2F"/>
                <w:szCs w:val="20"/>
              </w:rPr>
              <w:t>Ettepaneku esitaja: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FC26E2" w14:textId="77777777" w:rsidR="00A31911" w:rsidRPr="00E30DD8" w:rsidRDefault="0034347B" w:rsidP="00E30DD8">
            <w:pPr>
              <w:keepNext/>
              <w:spacing w:before="60" w:after="60"/>
              <w:rPr>
                <w:color w:val="2F2F2F"/>
                <w:sz w:val="22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  <w:tr w:rsidR="00A31911" w:rsidRPr="00E30DD8" w14:paraId="49827FB8" w14:textId="77777777" w:rsidTr="00EA19F2">
        <w:tc>
          <w:tcPr>
            <w:tcW w:w="3119" w:type="dxa"/>
          </w:tcPr>
          <w:p w14:paraId="4EF77E4C" w14:textId="77777777" w:rsidR="00A31911" w:rsidRPr="00E30DD8" w:rsidRDefault="00A31911" w:rsidP="00C933A2">
            <w:pPr>
              <w:keepNext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07B518BB" w14:textId="77777777" w:rsidR="00A31911" w:rsidRPr="00E30DD8" w:rsidRDefault="00A31911" w:rsidP="00C933A2">
            <w:pPr>
              <w:keepNext/>
              <w:spacing w:after="0" w:line="240" w:lineRule="auto"/>
              <w:rPr>
                <w:color w:val="2F2F2F"/>
                <w:sz w:val="18"/>
                <w:szCs w:val="18"/>
              </w:rPr>
            </w:pPr>
          </w:p>
        </w:tc>
      </w:tr>
      <w:tr w:rsidR="00A31911" w:rsidRPr="00E30DD8" w14:paraId="09CE5162" w14:textId="77777777" w:rsidTr="00EA19F2">
        <w:tc>
          <w:tcPr>
            <w:tcW w:w="3119" w:type="dxa"/>
            <w:tcBorders>
              <w:right w:val="single" w:sz="4" w:space="0" w:color="auto"/>
            </w:tcBorders>
          </w:tcPr>
          <w:p w14:paraId="2E6AA21E" w14:textId="77777777" w:rsidR="00A31911" w:rsidRPr="00E30DD8" w:rsidRDefault="00A31911" w:rsidP="00E30DD8">
            <w:pPr>
              <w:spacing w:before="60" w:after="60"/>
              <w:rPr>
                <w:color w:val="2F2F2F"/>
                <w:sz w:val="22"/>
              </w:rPr>
            </w:pPr>
            <w:r w:rsidRPr="00E30DD8">
              <w:rPr>
                <w:szCs w:val="20"/>
              </w:rPr>
              <w:t>4.2</w:t>
            </w:r>
            <w:r w:rsidRPr="00E30DD8">
              <w:rPr>
                <w:szCs w:val="20"/>
              </w:rPr>
              <w:tab/>
              <w:t>Telefoninumber: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DA1E6E" w14:textId="77777777" w:rsidR="00A31911" w:rsidRPr="00E30DD8" w:rsidRDefault="0034347B" w:rsidP="00E30DD8">
            <w:pPr>
              <w:spacing w:before="60" w:after="60"/>
              <w:rPr>
                <w:color w:val="2F2F2F"/>
                <w:sz w:val="22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  <w:tr w:rsidR="00A31911" w:rsidRPr="00E30DD8" w14:paraId="41BDC900" w14:textId="77777777" w:rsidTr="00EA19F2">
        <w:tc>
          <w:tcPr>
            <w:tcW w:w="3119" w:type="dxa"/>
          </w:tcPr>
          <w:p w14:paraId="4B14D3E6" w14:textId="77777777" w:rsidR="00A31911" w:rsidRPr="00E30DD8" w:rsidRDefault="00A31911" w:rsidP="00C933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911FA57" w14:textId="77777777" w:rsidR="00A31911" w:rsidRPr="00E30DD8" w:rsidRDefault="00A31911" w:rsidP="00C933A2">
            <w:pPr>
              <w:spacing w:after="0" w:line="240" w:lineRule="auto"/>
              <w:rPr>
                <w:color w:val="2F2F2F"/>
                <w:sz w:val="18"/>
                <w:szCs w:val="18"/>
              </w:rPr>
            </w:pPr>
          </w:p>
        </w:tc>
      </w:tr>
      <w:tr w:rsidR="00A31911" w:rsidRPr="00E30DD8" w14:paraId="16669BC0" w14:textId="77777777" w:rsidTr="00EA19F2">
        <w:tc>
          <w:tcPr>
            <w:tcW w:w="3119" w:type="dxa"/>
            <w:tcBorders>
              <w:right w:val="single" w:sz="4" w:space="0" w:color="auto"/>
            </w:tcBorders>
          </w:tcPr>
          <w:p w14:paraId="28D4E655" w14:textId="77777777" w:rsidR="00A31911" w:rsidRPr="00E30DD8" w:rsidRDefault="00A31911" w:rsidP="00E30DD8">
            <w:pPr>
              <w:shd w:val="clear" w:color="auto" w:fill="FFFFFF"/>
              <w:tabs>
                <w:tab w:val="left" w:pos="709"/>
                <w:tab w:val="left" w:pos="2835"/>
              </w:tabs>
              <w:spacing w:before="60" w:after="60"/>
              <w:rPr>
                <w:color w:val="2F2F2F"/>
                <w:sz w:val="22"/>
              </w:rPr>
            </w:pPr>
            <w:r w:rsidRPr="00E30DD8">
              <w:rPr>
                <w:szCs w:val="20"/>
              </w:rPr>
              <w:t>4.3</w:t>
            </w:r>
            <w:r w:rsidRPr="00E30DD8">
              <w:rPr>
                <w:szCs w:val="20"/>
              </w:rPr>
              <w:tab/>
              <w:t>E-posti aadress: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9522D9" w14:textId="77777777" w:rsidR="00A31911" w:rsidRPr="00E30DD8" w:rsidRDefault="0034347B" w:rsidP="00E30DD8">
            <w:pPr>
              <w:spacing w:before="60" w:after="60"/>
              <w:rPr>
                <w:color w:val="2F2F2F"/>
                <w:sz w:val="22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  <w:tr w:rsidR="00A31911" w:rsidRPr="00E30DD8" w14:paraId="532848C4" w14:textId="77777777" w:rsidTr="00EA19F2">
        <w:tc>
          <w:tcPr>
            <w:tcW w:w="3119" w:type="dxa"/>
          </w:tcPr>
          <w:p w14:paraId="7971E213" w14:textId="77777777" w:rsidR="00A31911" w:rsidRPr="00E30DD8" w:rsidRDefault="00A31911" w:rsidP="00C933A2">
            <w:pPr>
              <w:shd w:val="clear" w:color="auto" w:fill="FFFFFF"/>
              <w:tabs>
                <w:tab w:val="left" w:pos="709"/>
                <w:tab w:val="left" w:pos="2835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0FADE21" w14:textId="77777777" w:rsidR="00A31911" w:rsidRPr="00E30DD8" w:rsidRDefault="00A31911" w:rsidP="00C933A2">
            <w:pPr>
              <w:spacing w:after="0" w:line="240" w:lineRule="auto"/>
              <w:rPr>
                <w:color w:val="2F2F2F"/>
                <w:sz w:val="18"/>
                <w:szCs w:val="18"/>
              </w:rPr>
            </w:pPr>
          </w:p>
        </w:tc>
      </w:tr>
      <w:tr w:rsidR="00A31911" w:rsidRPr="00E30DD8" w14:paraId="414565A0" w14:textId="77777777" w:rsidTr="00EA19F2">
        <w:tc>
          <w:tcPr>
            <w:tcW w:w="3119" w:type="dxa"/>
            <w:tcBorders>
              <w:right w:val="single" w:sz="4" w:space="0" w:color="auto"/>
            </w:tcBorders>
          </w:tcPr>
          <w:p w14:paraId="4B7C6A8F" w14:textId="77777777" w:rsidR="00A31911" w:rsidRPr="00E30DD8" w:rsidRDefault="00A31911" w:rsidP="00E30DD8">
            <w:pPr>
              <w:tabs>
                <w:tab w:val="left" w:pos="709"/>
                <w:tab w:val="left" w:pos="2835"/>
              </w:tabs>
              <w:spacing w:before="60" w:after="60"/>
              <w:rPr>
                <w:color w:val="2F2F2F"/>
                <w:sz w:val="22"/>
              </w:rPr>
            </w:pPr>
            <w:r w:rsidRPr="00E30DD8">
              <w:rPr>
                <w:szCs w:val="20"/>
              </w:rPr>
              <w:t>4.4</w:t>
            </w:r>
            <w:r w:rsidRPr="00E30DD8">
              <w:rPr>
                <w:szCs w:val="20"/>
              </w:rPr>
              <w:tab/>
              <w:t>Aadress: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10C43D" w14:textId="77777777" w:rsidR="00A31911" w:rsidRPr="00E30DD8" w:rsidRDefault="0034347B" w:rsidP="00E30DD8">
            <w:pPr>
              <w:spacing w:before="60" w:after="60"/>
              <w:rPr>
                <w:color w:val="2F2F2F"/>
                <w:sz w:val="22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1E588292" w14:textId="77777777" w:rsidR="00D87557" w:rsidRDefault="00D87557" w:rsidP="00FE4213">
      <w:pPr>
        <w:shd w:val="clear" w:color="auto" w:fill="FFFFFF"/>
        <w:spacing w:before="240" w:after="120"/>
        <w:ind w:left="705" w:hanging="705"/>
        <w:rPr>
          <w:color w:val="303030"/>
          <w:szCs w:val="24"/>
        </w:rPr>
      </w:pPr>
      <w:r>
        <w:rPr>
          <w:color w:val="303030"/>
          <w:szCs w:val="24"/>
        </w:rPr>
        <w:t>4.5</w:t>
      </w:r>
      <w:r>
        <w:rPr>
          <w:color w:val="303030"/>
          <w:szCs w:val="24"/>
        </w:rPr>
        <w:tab/>
      </w:r>
      <w:r w:rsidR="003137BC">
        <w:rPr>
          <w:color w:val="303030"/>
          <w:szCs w:val="24"/>
        </w:rPr>
        <w:t>Ettepaneku esitaja kinnitab, et on teadlik asjaolust, et standardikavandeid käsitletakse vastavalt autori</w:t>
      </w:r>
      <w:r w:rsidR="003137BC">
        <w:rPr>
          <w:color w:val="303030"/>
          <w:szCs w:val="24"/>
        </w:rPr>
        <w:softHyphen/>
        <w:t>õiguse seadusele kui objekte, millel on autoriõigused. Kavandi koostaja kohustub EVS-ile loovutama mistahes territoriaalsete, kasutusviise või muid teose kasutamist puudutavate piiranguteta kõik kavandi koostamisega seonduvad (</w:t>
      </w:r>
      <w:r w:rsidR="003137BC" w:rsidRPr="00231664">
        <w:rPr>
          <w:color w:val="303030"/>
          <w:szCs w:val="24"/>
        </w:rPr>
        <w:t>sh autorsusest tulenevad) varalised õigused</w:t>
      </w:r>
      <w:r w:rsidR="003137BC">
        <w:rPr>
          <w:color w:val="303030"/>
          <w:szCs w:val="24"/>
        </w:rPr>
        <w:t xml:space="preserve"> alates hetkest, mil EVS kavandi heaks kiidab, kuni autoriõiguse tähtaja lõpuni.</w:t>
      </w:r>
    </w:p>
    <w:tbl>
      <w:tblPr>
        <w:tblW w:w="0" w:type="auto"/>
        <w:tblInd w:w="70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12"/>
        <w:gridCol w:w="1260"/>
        <w:gridCol w:w="1672"/>
        <w:gridCol w:w="3267"/>
      </w:tblGrid>
      <w:tr w:rsidR="00A31911" w:rsidRPr="00E30DD8" w14:paraId="010E14AC" w14:textId="77777777" w:rsidTr="00E30DD8">
        <w:tc>
          <w:tcPr>
            <w:tcW w:w="3066" w:type="dxa"/>
            <w:tcBorders>
              <w:right w:val="single" w:sz="4" w:space="0" w:color="auto"/>
            </w:tcBorders>
            <w:vAlign w:val="center"/>
          </w:tcPr>
          <w:p w14:paraId="4495CD8A" w14:textId="77777777" w:rsidR="00A31911" w:rsidRPr="00E30DD8" w:rsidRDefault="00A31911" w:rsidP="00E30DD8">
            <w:pPr>
              <w:spacing w:before="60" w:after="60"/>
              <w:jc w:val="left"/>
              <w:rPr>
                <w:color w:val="303030"/>
                <w:szCs w:val="24"/>
              </w:rPr>
            </w:pPr>
            <w:r w:rsidRPr="00E30DD8">
              <w:rPr>
                <w:color w:val="303030"/>
                <w:szCs w:val="24"/>
              </w:rPr>
              <w:t>Ettepaneku esitamise kuupäev: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B114E" w14:textId="77777777" w:rsidR="00A31911" w:rsidRPr="00E30DD8" w:rsidRDefault="0034347B" w:rsidP="00E30DD8">
            <w:pPr>
              <w:spacing w:before="60" w:after="60"/>
              <w:jc w:val="left"/>
              <w:rPr>
                <w:color w:val="303030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3C5EF" w14:textId="77777777" w:rsidR="00A31911" w:rsidRPr="00E30DD8" w:rsidRDefault="00A31911" w:rsidP="00E30DD8">
            <w:pPr>
              <w:spacing w:before="60" w:after="60"/>
              <w:jc w:val="right"/>
              <w:rPr>
                <w:color w:val="303030"/>
                <w:szCs w:val="24"/>
              </w:rPr>
            </w:pPr>
            <w:r w:rsidRPr="00E30DD8">
              <w:rPr>
                <w:color w:val="303030"/>
                <w:szCs w:val="24"/>
              </w:rPr>
              <w:t>Allkiri: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5D518A" w14:textId="77777777" w:rsidR="00A31911" w:rsidRPr="00E30DD8" w:rsidRDefault="0034347B" w:rsidP="00E30DD8">
            <w:pPr>
              <w:spacing w:before="60" w:after="60"/>
              <w:jc w:val="left"/>
              <w:rPr>
                <w:color w:val="303030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</w:tc>
      </w:tr>
    </w:tbl>
    <w:p w14:paraId="143BAF94" w14:textId="77777777" w:rsidR="00FA62BA" w:rsidRDefault="00F04BAE" w:rsidP="00E65C48">
      <w:pPr>
        <w:shd w:val="clear" w:color="auto" w:fill="FFFFFF"/>
        <w:tabs>
          <w:tab w:val="left" w:pos="709"/>
          <w:tab w:val="left" w:pos="2254"/>
        </w:tabs>
        <w:spacing w:before="240" w:after="120"/>
        <w:ind w:left="703" w:hanging="703"/>
        <w:rPr>
          <w:color w:val="2F2F2F"/>
          <w:szCs w:val="24"/>
        </w:rPr>
      </w:pPr>
      <w:r>
        <w:rPr>
          <w:color w:val="2F2F2F"/>
          <w:szCs w:val="24"/>
        </w:rPr>
        <w:t>4.6</w:t>
      </w:r>
      <w:r w:rsidR="00FA62BA">
        <w:rPr>
          <w:color w:val="2F2F2F"/>
          <w:szCs w:val="24"/>
        </w:rPr>
        <w:tab/>
      </w:r>
      <w:r>
        <w:rPr>
          <w:color w:val="2F2F2F"/>
          <w:szCs w:val="24"/>
        </w:rPr>
        <w:t>Koostamisettepaneku l</w:t>
      </w:r>
      <w:r w:rsidR="00FA62BA">
        <w:rPr>
          <w:color w:val="2F2F2F"/>
          <w:szCs w:val="24"/>
        </w:rPr>
        <w:t>isad (</w:t>
      </w:r>
      <w:r>
        <w:rPr>
          <w:color w:val="2F2F2F"/>
          <w:szCs w:val="24"/>
        </w:rPr>
        <w:t xml:space="preserve">nt </w:t>
      </w:r>
      <w:r w:rsidR="00FA62BA">
        <w:rPr>
          <w:color w:val="2F2F2F"/>
          <w:szCs w:val="24"/>
        </w:rPr>
        <w:t xml:space="preserve">standardi esialgne kavand, koostatava </w:t>
      </w:r>
      <w:r>
        <w:rPr>
          <w:color w:val="2F2F2F"/>
          <w:szCs w:val="24"/>
        </w:rPr>
        <w:t>dokumendi sisukirjeldus</w:t>
      </w:r>
      <w:r w:rsidR="00E65C48">
        <w:rPr>
          <w:color w:val="2F2F2F"/>
          <w:szCs w:val="24"/>
        </w:rPr>
        <w:t>,</w:t>
      </w:r>
      <w:r>
        <w:rPr>
          <w:color w:val="2F2F2F"/>
          <w:szCs w:val="24"/>
        </w:rPr>
        <w:t xml:space="preserve"> sisukord</w:t>
      </w:r>
      <w:r w:rsidR="00FA62BA">
        <w:rPr>
          <w:color w:val="2F2F2F"/>
          <w:szCs w:val="24"/>
        </w:rPr>
        <w:t xml:space="preserve"> jne)</w:t>
      </w:r>
      <w:r w:rsidR="00E65C48">
        <w:rPr>
          <w:color w:val="2F2F2F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0441A0" w:rsidRPr="00587C22" w14:paraId="09FF36AA" w14:textId="77777777" w:rsidTr="00587C22">
        <w:tc>
          <w:tcPr>
            <w:tcW w:w="9320" w:type="dxa"/>
            <w:shd w:val="clear" w:color="auto" w:fill="D9D9D9"/>
          </w:tcPr>
          <w:p w14:paraId="50CB70DF" w14:textId="77777777" w:rsidR="000441A0" w:rsidRDefault="0034347B" w:rsidP="00F41D11">
            <w:pPr>
              <w:tabs>
                <w:tab w:val="left" w:pos="709"/>
                <w:tab w:val="left" w:pos="2254"/>
              </w:tabs>
              <w:spacing w:before="60" w:after="60"/>
              <w:rPr>
                <w:color w:val="2F2F2F"/>
                <w:szCs w:val="24"/>
              </w:rPr>
            </w:pPr>
            <w:r>
              <w:rPr>
                <w:color w:val="2F2F2F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color w:val="2F2F2F"/>
                <w:szCs w:val="24"/>
              </w:rPr>
              <w:instrText xml:space="preserve"> FORMTEXT </w:instrText>
            </w:r>
            <w:r>
              <w:rPr>
                <w:color w:val="2F2F2F"/>
                <w:szCs w:val="24"/>
              </w:rPr>
            </w:r>
            <w:r>
              <w:rPr>
                <w:color w:val="2F2F2F"/>
                <w:szCs w:val="24"/>
              </w:rPr>
              <w:fldChar w:fldCharType="separate"/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noProof/>
                <w:color w:val="2F2F2F"/>
                <w:szCs w:val="24"/>
              </w:rPr>
              <w:t> </w:t>
            </w:r>
            <w:r>
              <w:rPr>
                <w:color w:val="2F2F2F"/>
                <w:szCs w:val="24"/>
              </w:rPr>
              <w:fldChar w:fldCharType="end"/>
            </w:r>
          </w:p>
          <w:p w14:paraId="27B5F185" w14:textId="77777777" w:rsidR="00F41D11" w:rsidRPr="00587C22" w:rsidRDefault="00F41D11" w:rsidP="00F41D11">
            <w:pPr>
              <w:tabs>
                <w:tab w:val="left" w:pos="709"/>
                <w:tab w:val="left" w:pos="2254"/>
              </w:tabs>
              <w:spacing w:before="60" w:after="60"/>
              <w:rPr>
                <w:color w:val="2F2F2F"/>
                <w:szCs w:val="24"/>
              </w:rPr>
            </w:pPr>
          </w:p>
        </w:tc>
      </w:tr>
    </w:tbl>
    <w:p w14:paraId="1EE0C5D7" w14:textId="77777777" w:rsidR="00CC17E8" w:rsidRPr="00A331EA" w:rsidRDefault="00CC17E8" w:rsidP="009F549B">
      <w:pPr>
        <w:rPr>
          <w:rStyle w:val="Hyperlink"/>
          <w:color w:val="auto"/>
          <w:u w:val="none"/>
          <w:lang w:val="en-GB"/>
        </w:rPr>
      </w:pPr>
    </w:p>
    <w:sectPr w:rsidR="00CC17E8" w:rsidRPr="00A331EA" w:rsidSect="007F3A38">
      <w:headerReference w:type="default" r:id="rId9"/>
      <w:headerReference w:type="first" r:id="rId10"/>
      <w:pgSz w:w="11906" w:h="16838" w:code="9"/>
      <w:pgMar w:top="1418" w:right="851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79B8B" w14:textId="77777777" w:rsidR="00B73DCB" w:rsidRDefault="00B73DCB" w:rsidP="001A69BD">
      <w:pPr>
        <w:spacing w:after="0" w:line="240" w:lineRule="auto"/>
      </w:pPr>
      <w:r>
        <w:separator/>
      </w:r>
    </w:p>
  </w:endnote>
  <w:endnote w:type="continuationSeparator" w:id="0">
    <w:p w14:paraId="70FFBCF3" w14:textId="77777777" w:rsidR="00B73DCB" w:rsidRDefault="00B73DCB" w:rsidP="001A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MDCD I+ 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AA4A8" w14:textId="77777777" w:rsidR="00B73DCB" w:rsidRDefault="00B73DCB" w:rsidP="0007681B">
      <w:pPr>
        <w:spacing w:before="110" w:after="0" w:line="240" w:lineRule="auto"/>
      </w:pPr>
      <w:r>
        <w:separator/>
      </w:r>
    </w:p>
  </w:footnote>
  <w:footnote w:type="continuationSeparator" w:id="0">
    <w:p w14:paraId="20179A91" w14:textId="77777777" w:rsidR="00B73DCB" w:rsidRDefault="00B73DCB" w:rsidP="001A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0861D" w14:textId="77777777" w:rsidR="00C303EE" w:rsidRDefault="00C303EE" w:rsidP="00226672">
    <w:pPr>
      <w:pStyle w:val="Header"/>
    </w:pPr>
    <w:r w:rsidRPr="00226672">
      <w:t>KOOSTAMISETTEPANEK</w:t>
    </w:r>
  </w:p>
  <w:p w14:paraId="3955D4E9" w14:textId="77777777" w:rsidR="00C303EE" w:rsidRDefault="00C303EE" w:rsidP="00226672">
    <w:pPr>
      <w:pStyle w:val="Header"/>
    </w:pPr>
    <w:r>
      <w:t>VO-28-0</w:t>
    </w:r>
    <w:r w:rsidR="005D149A">
      <w:t>4</w:t>
    </w:r>
    <w:r>
      <w:t>_6:4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4EFB" w14:textId="77777777" w:rsidR="00C303EE" w:rsidRPr="00DB7E2F" w:rsidRDefault="00C505C0" w:rsidP="00953AD0">
    <w:pPr>
      <w:pStyle w:val="Header"/>
      <w:tabs>
        <w:tab w:val="clear" w:pos="4536"/>
        <w:tab w:val="clear" w:pos="9072"/>
        <w:tab w:val="left" w:pos="0"/>
        <w:tab w:val="right" w:pos="9498"/>
      </w:tabs>
      <w:rPr>
        <w:rFonts w:cs="Arial"/>
        <w:b/>
        <w:color w:val="FFFFFF"/>
        <w:sz w:val="36"/>
        <w:szCs w:val="36"/>
      </w:rPr>
    </w:pPr>
    <w:r>
      <w:rPr>
        <w:noProof/>
        <w:lang w:eastAsia="et-EE"/>
      </w:rPr>
      <w:drawing>
        <wp:anchor distT="0" distB="0" distL="114300" distR="114300" simplePos="0" relativeHeight="251657728" behindDoc="1" locked="1" layoutInCell="1" allowOverlap="1" wp14:anchorId="0DFD30FF" wp14:editId="454D5458">
          <wp:simplePos x="0" y="0"/>
          <wp:positionH relativeFrom="column">
            <wp:posOffset>310515</wp:posOffset>
          </wp:positionH>
          <wp:positionV relativeFrom="page">
            <wp:posOffset>432435</wp:posOffset>
          </wp:positionV>
          <wp:extent cx="5871210" cy="314325"/>
          <wp:effectExtent l="0" t="0" r="0" b="9525"/>
          <wp:wrapNone/>
          <wp:docPr id="2" name="Picture 14" descr="EVS_kaas_A4_ylemine_riba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VS_kaas_A4_ylemine_riba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3EE">
      <w:rPr>
        <w:rFonts w:cs="Arial"/>
        <w:b/>
        <w:color w:val="000000"/>
        <w:sz w:val="36"/>
        <w:szCs w:val="36"/>
      </w:rPr>
      <w:t>EVS JUHEND 2</w:t>
    </w:r>
    <w:r w:rsidR="00C303EE">
      <w:rPr>
        <w:rFonts w:cs="Arial"/>
        <w:b/>
        <w:color w:val="000000"/>
        <w:sz w:val="36"/>
        <w:szCs w:val="36"/>
      </w:rPr>
      <w:tab/>
    </w:r>
    <w:r w:rsidR="00C303EE">
      <w:rPr>
        <w:rFonts w:cs="Arial"/>
        <w:b/>
        <w:color w:val="FFFFFF"/>
        <w:sz w:val="36"/>
        <w:szCs w:val="36"/>
      </w:rPr>
      <w:t>2013</w:t>
    </w:r>
  </w:p>
  <w:p w14:paraId="02A9AE75" w14:textId="77777777" w:rsidR="00C303EE" w:rsidRDefault="00C303EE" w:rsidP="00953AD0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21BC"/>
    <w:multiLevelType w:val="hybridMultilevel"/>
    <w:tmpl w:val="9F40D896"/>
    <w:lvl w:ilvl="0" w:tplc="802A54FE">
      <w:start w:val="1"/>
      <w:numFmt w:val="lowerLetter"/>
      <w:lvlText w:val="%1)"/>
      <w:lvlJc w:val="left"/>
      <w:pPr>
        <w:ind w:left="1440" w:hanging="360"/>
      </w:p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>
      <w:start w:val="1"/>
      <w:numFmt w:val="lowerRoman"/>
      <w:lvlText w:val="%3."/>
      <w:lvlJc w:val="right"/>
      <w:pPr>
        <w:ind w:left="2880" w:hanging="180"/>
      </w:pPr>
    </w:lvl>
    <w:lvl w:ilvl="3" w:tplc="0425000F">
      <w:start w:val="1"/>
      <w:numFmt w:val="decimal"/>
      <w:lvlText w:val="%4."/>
      <w:lvlJc w:val="left"/>
      <w:pPr>
        <w:ind w:left="3600" w:hanging="360"/>
      </w:pPr>
    </w:lvl>
    <w:lvl w:ilvl="4" w:tplc="04250019">
      <w:start w:val="1"/>
      <w:numFmt w:val="lowerLetter"/>
      <w:lvlText w:val="%5."/>
      <w:lvlJc w:val="left"/>
      <w:pPr>
        <w:ind w:left="4320" w:hanging="360"/>
      </w:pPr>
    </w:lvl>
    <w:lvl w:ilvl="5" w:tplc="0425001B">
      <w:start w:val="1"/>
      <w:numFmt w:val="lowerRoman"/>
      <w:lvlText w:val="%6."/>
      <w:lvlJc w:val="right"/>
      <w:pPr>
        <w:ind w:left="5040" w:hanging="180"/>
      </w:pPr>
    </w:lvl>
    <w:lvl w:ilvl="6" w:tplc="0425000F">
      <w:start w:val="1"/>
      <w:numFmt w:val="decimal"/>
      <w:lvlText w:val="%7."/>
      <w:lvlJc w:val="left"/>
      <w:pPr>
        <w:ind w:left="5760" w:hanging="360"/>
      </w:pPr>
    </w:lvl>
    <w:lvl w:ilvl="7" w:tplc="04250019">
      <w:start w:val="1"/>
      <w:numFmt w:val="lowerLetter"/>
      <w:lvlText w:val="%8."/>
      <w:lvlJc w:val="left"/>
      <w:pPr>
        <w:ind w:left="6480" w:hanging="360"/>
      </w:pPr>
    </w:lvl>
    <w:lvl w:ilvl="8" w:tplc="042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F557EF"/>
    <w:multiLevelType w:val="multilevel"/>
    <w:tmpl w:val="63703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25B1F"/>
    <w:multiLevelType w:val="hybridMultilevel"/>
    <w:tmpl w:val="1E70220C"/>
    <w:lvl w:ilvl="0" w:tplc="388257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7342"/>
    <w:multiLevelType w:val="hybridMultilevel"/>
    <w:tmpl w:val="FECEBFAA"/>
    <w:lvl w:ilvl="0" w:tplc="0F429D7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011F1"/>
    <w:multiLevelType w:val="hybridMultilevel"/>
    <w:tmpl w:val="18468A34"/>
    <w:lvl w:ilvl="0" w:tplc="7EC855A8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AB2B3C"/>
    <w:multiLevelType w:val="multilevel"/>
    <w:tmpl w:val="2A1E18BC"/>
    <w:lvl w:ilvl="0">
      <w:start w:val="1"/>
      <w:numFmt w:val="decimal"/>
      <w:pStyle w:val="Heading1"/>
      <w:lvlText w:val="%1"/>
      <w:lvlJc w:val="left"/>
      <w:pPr>
        <w:ind w:left="431" w:hanging="43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539"/>
        </w:tabs>
        <w:ind w:left="539" w:hanging="539"/>
      </w:pPr>
      <w:rPr>
        <w:rFonts w:ascii="Arial" w:hAnsi="Arial" w:cs="Arial" w:hint="default"/>
        <w:b/>
        <w:i w:val="0"/>
        <w:color w:val="000000"/>
        <w:sz w:val="22"/>
        <w:szCs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658"/>
        </w:tabs>
        <w:ind w:left="0" w:firstLine="0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eastAsia="Calibri" w:hAnsi="Times New Roman" w:hint="default"/>
        <w:color w:val="000000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Calibri" w:hAnsi="Times New Roman" w:hint="default"/>
        <w:color w:val="000000"/>
        <w:sz w:val="2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eastAsia="Calibri" w:hAnsi="Times New Roman" w:hint="default"/>
        <w:color w:val="000000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Calibri" w:hAnsi="Times New Roman" w:hint="default"/>
        <w:color w:val="000000"/>
        <w:sz w:val="2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eastAsia="Calibri" w:hAnsi="Times New Roman" w:hint="default"/>
        <w:color w:val="00000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eastAsia="Calibri" w:hAnsi="Times New Roman" w:hint="default"/>
        <w:color w:val="000000"/>
        <w:sz w:val="23"/>
      </w:rPr>
    </w:lvl>
  </w:abstractNum>
  <w:abstractNum w:abstractNumId="6" w15:restartNumberingAfterBreak="0">
    <w:nsid w:val="1C0D6681"/>
    <w:multiLevelType w:val="hybridMultilevel"/>
    <w:tmpl w:val="A3DA7F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E562D"/>
    <w:multiLevelType w:val="hybridMultilevel"/>
    <w:tmpl w:val="904671D6"/>
    <w:lvl w:ilvl="0" w:tplc="388257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B1F69"/>
    <w:multiLevelType w:val="hybridMultilevel"/>
    <w:tmpl w:val="138AF172"/>
    <w:lvl w:ilvl="0" w:tplc="140C502C">
      <w:start w:val="12"/>
      <w:numFmt w:val="bullet"/>
      <w:lvlText w:val="-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5B61F9"/>
    <w:multiLevelType w:val="hybridMultilevel"/>
    <w:tmpl w:val="AB1CC4A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209A"/>
    <w:multiLevelType w:val="hybridMultilevel"/>
    <w:tmpl w:val="6EE253DA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53FDA"/>
    <w:multiLevelType w:val="hybridMultilevel"/>
    <w:tmpl w:val="9BDCB2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84603"/>
    <w:multiLevelType w:val="hybridMultilevel"/>
    <w:tmpl w:val="2EDAE4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3D90"/>
    <w:multiLevelType w:val="hybridMultilevel"/>
    <w:tmpl w:val="DFFECB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A5415"/>
    <w:multiLevelType w:val="multilevel"/>
    <w:tmpl w:val="D11240F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3AD0041A"/>
    <w:multiLevelType w:val="hybridMultilevel"/>
    <w:tmpl w:val="F2761D24"/>
    <w:lvl w:ilvl="0" w:tplc="0F429D7A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C3C33"/>
    <w:multiLevelType w:val="hybridMultilevel"/>
    <w:tmpl w:val="7A58EF8A"/>
    <w:lvl w:ilvl="0" w:tplc="388257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F3178E9"/>
    <w:multiLevelType w:val="hybridMultilevel"/>
    <w:tmpl w:val="A4A60F0E"/>
    <w:lvl w:ilvl="0" w:tplc="388257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50C00"/>
    <w:multiLevelType w:val="hybridMultilevel"/>
    <w:tmpl w:val="123A8946"/>
    <w:lvl w:ilvl="0" w:tplc="388257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A7E76"/>
    <w:multiLevelType w:val="hybridMultilevel"/>
    <w:tmpl w:val="B566C08C"/>
    <w:lvl w:ilvl="0" w:tplc="473ACFE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11FF7"/>
    <w:multiLevelType w:val="hybridMultilevel"/>
    <w:tmpl w:val="05CA76F4"/>
    <w:lvl w:ilvl="0" w:tplc="F68E6AF4">
      <w:start w:val="12"/>
      <w:numFmt w:val="bullet"/>
      <w:lvlText w:val="-"/>
      <w:lvlJc w:val="left"/>
      <w:pPr>
        <w:ind w:left="1777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9DB1805"/>
    <w:multiLevelType w:val="hybridMultilevel"/>
    <w:tmpl w:val="958E01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A3438"/>
    <w:multiLevelType w:val="hybridMultilevel"/>
    <w:tmpl w:val="0EBC8412"/>
    <w:lvl w:ilvl="0" w:tplc="E8BE5DEE">
      <w:start w:val="12"/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B652C"/>
    <w:multiLevelType w:val="hybridMultilevel"/>
    <w:tmpl w:val="6B1ED386"/>
    <w:lvl w:ilvl="0" w:tplc="78C48DD6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0F10"/>
    <w:multiLevelType w:val="hybridMultilevel"/>
    <w:tmpl w:val="212279B6"/>
    <w:lvl w:ilvl="0" w:tplc="388257B2">
      <w:start w:val="1"/>
      <w:numFmt w:val="bullet"/>
      <w:lvlText w:val=""/>
      <w:lvlJc w:val="left"/>
      <w:pPr>
        <w:ind w:left="52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25" w15:restartNumberingAfterBreak="0">
    <w:nsid w:val="6A1456E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86635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C360A8"/>
    <w:multiLevelType w:val="hybridMultilevel"/>
    <w:tmpl w:val="8E468C70"/>
    <w:lvl w:ilvl="0" w:tplc="F68E6AF4">
      <w:start w:val="12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C2B6D69"/>
    <w:multiLevelType w:val="hybridMultilevel"/>
    <w:tmpl w:val="24FC50CC"/>
    <w:lvl w:ilvl="0" w:tplc="042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3E643A"/>
    <w:multiLevelType w:val="multilevel"/>
    <w:tmpl w:val="C05E8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7066F4"/>
    <w:multiLevelType w:val="hybridMultilevel"/>
    <w:tmpl w:val="733898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444E0"/>
    <w:multiLevelType w:val="hybridMultilevel"/>
    <w:tmpl w:val="1402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514E8"/>
    <w:multiLevelType w:val="hybridMultilevel"/>
    <w:tmpl w:val="6E2E36F0"/>
    <w:lvl w:ilvl="0" w:tplc="04250019">
      <w:start w:val="1"/>
      <w:numFmt w:val="lowerLetter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D015D8F"/>
    <w:multiLevelType w:val="hybridMultilevel"/>
    <w:tmpl w:val="E88491FC"/>
    <w:lvl w:ilvl="0" w:tplc="388257B2">
      <w:start w:val="1"/>
      <w:numFmt w:val="bullet"/>
      <w:lvlText w:val=""/>
      <w:lvlJc w:val="left"/>
      <w:pPr>
        <w:ind w:left="2118" w:hanging="705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4" w15:restartNumberingAfterBreak="0">
    <w:nsid w:val="7E4B57E0"/>
    <w:multiLevelType w:val="hybridMultilevel"/>
    <w:tmpl w:val="1CFC3D9C"/>
    <w:lvl w:ilvl="0" w:tplc="FB94E0C8">
      <w:start w:val="12"/>
      <w:numFmt w:val="bullet"/>
      <w:lvlText w:val="-"/>
      <w:lvlJc w:val="left"/>
      <w:pPr>
        <w:ind w:left="1413" w:hanging="705"/>
      </w:pPr>
      <w:rPr>
        <w:rFonts w:ascii="Arial" w:eastAsia="Calibr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F32066C"/>
    <w:multiLevelType w:val="hybridMultilevel"/>
    <w:tmpl w:val="3320B946"/>
    <w:lvl w:ilvl="0" w:tplc="388257B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74648E"/>
    <w:multiLevelType w:val="hybridMultilevel"/>
    <w:tmpl w:val="6A20D262"/>
    <w:lvl w:ilvl="0" w:tplc="042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9364E058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color w:val="000000"/>
        <w:sz w:val="23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19"/>
  </w:num>
  <w:num w:numId="4">
    <w:abstractNumId w:val="12"/>
  </w:num>
  <w:num w:numId="5">
    <w:abstractNumId w:val="1"/>
  </w:num>
  <w:num w:numId="6">
    <w:abstractNumId w:val="29"/>
  </w:num>
  <w:num w:numId="7">
    <w:abstractNumId w:val="9"/>
  </w:num>
  <w:num w:numId="8">
    <w:abstractNumId w:val="5"/>
  </w:num>
  <w:num w:numId="9">
    <w:abstractNumId w:val="32"/>
  </w:num>
  <w:num w:numId="10">
    <w:abstractNumId w:val="11"/>
  </w:num>
  <w:num w:numId="11">
    <w:abstractNumId w:val="26"/>
  </w:num>
  <w:num w:numId="12">
    <w:abstractNumId w:val="25"/>
  </w:num>
  <w:num w:numId="13">
    <w:abstractNumId w:val="6"/>
  </w:num>
  <w:num w:numId="14">
    <w:abstractNumId w:val="10"/>
  </w:num>
  <w:num w:numId="15">
    <w:abstractNumId w:val="14"/>
  </w:num>
  <w:num w:numId="16">
    <w:abstractNumId w:val="4"/>
  </w:num>
  <w:num w:numId="17">
    <w:abstractNumId w:val="28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0"/>
  </w:num>
  <w:num w:numId="22">
    <w:abstractNumId w:val="17"/>
  </w:num>
  <w:num w:numId="23">
    <w:abstractNumId w:val="18"/>
  </w:num>
  <w:num w:numId="24">
    <w:abstractNumId w:val="2"/>
  </w:num>
  <w:num w:numId="25">
    <w:abstractNumId w:val="24"/>
  </w:num>
  <w:num w:numId="26">
    <w:abstractNumId w:val="27"/>
  </w:num>
  <w:num w:numId="27">
    <w:abstractNumId w:val="20"/>
  </w:num>
  <w:num w:numId="28">
    <w:abstractNumId w:val="34"/>
  </w:num>
  <w:num w:numId="29">
    <w:abstractNumId w:val="33"/>
  </w:num>
  <w:num w:numId="30">
    <w:abstractNumId w:val="16"/>
  </w:num>
  <w:num w:numId="31">
    <w:abstractNumId w:val="8"/>
  </w:num>
  <w:num w:numId="32">
    <w:abstractNumId w:val="35"/>
  </w:num>
  <w:num w:numId="33">
    <w:abstractNumId w:val="7"/>
  </w:num>
  <w:num w:numId="34">
    <w:abstractNumId w:val="22"/>
  </w:num>
  <w:num w:numId="35">
    <w:abstractNumId w:val="5"/>
  </w:num>
  <w:num w:numId="3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revisionView w:inkAnnotations="0"/>
  <w:defaultTabStop w:val="709"/>
  <w:hyphenationZone w:val="425"/>
  <w:evenAndOddHeaders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47"/>
    <w:rsid w:val="000051ED"/>
    <w:rsid w:val="000058F6"/>
    <w:rsid w:val="00005C88"/>
    <w:rsid w:val="00006DC0"/>
    <w:rsid w:val="00006E55"/>
    <w:rsid w:val="000101CF"/>
    <w:rsid w:val="00016860"/>
    <w:rsid w:val="000169BD"/>
    <w:rsid w:val="000176D6"/>
    <w:rsid w:val="00021F43"/>
    <w:rsid w:val="000251F4"/>
    <w:rsid w:val="00031732"/>
    <w:rsid w:val="0003668D"/>
    <w:rsid w:val="0003688E"/>
    <w:rsid w:val="000441A0"/>
    <w:rsid w:val="00046F54"/>
    <w:rsid w:val="00051287"/>
    <w:rsid w:val="00054A4A"/>
    <w:rsid w:val="00056DCD"/>
    <w:rsid w:val="00061C68"/>
    <w:rsid w:val="000629D9"/>
    <w:rsid w:val="0006301E"/>
    <w:rsid w:val="00064FE7"/>
    <w:rsid w:val="00065BA5"/>
    <w:rsid w:val="00074101"/>
    <w:rsid w:val="00076119"/>
    <w:rsid w:val="0007681B"/>
    <w:rsid w:val="00081A9E"/>
    <w:rsid w:val="000841A5"/>
    <w:rsid w:val="0008595E"/>
    <w:rsid w:val="00086A80"/>
    <w:rsid w:val="000874AC"/>
    <w:rsid w:val="00094302"/>
    <w:rsid w:val="00094698"/>
    <w:rsid w:val="000A27AF"/>
    <w:rsid w:val="000A2C74"/>
    <w:rsid w:val="000A3765"/>
    <w:rsid w:val="000A4D94"/>
    <w:rsid w:val="000B57F4"/>
    <w:rsid w:val="000C15B5"/>
    <w:rsid w:val="000C5CCE"/>
    <w:rsid w:val="000C61A0"/>
    <w:rsid w:val="000C6907"/>
    <w:rsid w:val="000D0255"/>
    <w:rsid w:val="000D58A1"/>
    <w:rsid w:val="000D6706"/>
    <w:rsid w:val="000D6B08"/>
    <w:rsid w:val="000E74E5"/>
    <w:rsid w:val="000F3027"/>
    <w:rsid w:val="000F32B3"/>
    <w:rsid w:val="000F338A"/>
    <w:rsid w:val="000F350F"/>
    <w:rsid w:val="000F4383"/>
    <w:rsid w:val="000F764B"/>
    <w:rsid w:val="000F7A88"/>
    <w:rsid w:val="001000BD"/>
    <w:rsid w:val="00100F57"/>
    <w:rsid w:val="001012BF"/>
    <w:rsid w:val="001017FB"/>
    <w:rsid w:val="001048FB"/>
    <w:rsid w:val="00105DC1"/>
    <w:rsid w:val="001115E4"/>
    <w:rsid w:val="001133DA"/>
    <w:rsid w:val="00114733"/>
    <w:rsid w:val="00117C88"/>
    <w:rsid w:val="00120B07"/>
    <w:rsid w:val="0012386D"/>
    <w:rsid w:val="001242EC"/>
    <w:rsid w:val="001247C3"/>
    <w:rsid w:val="0012655F"/>
    <w:rsid w:val="00132769"/>
    <w:rsid w:val="0014118A"/>
    <w:rsid w:val="00142BFB"/>
    <w:rsid w:val="00142E38"/>
    <w:rsid w:val="00147C8E"/>
    <w:rsid w:val="0015119D"/>
    <w:rsid w:val="00152D02"/>
    <w:rsid w:val="001536FF"/>
    <w:rsid w:val="00153877"/>
    <w:rsid w:val="00153C46"/>
    <w:rsid w:val="00154634"/>
    <w:rsid w:val="00155C59"/>
    <w:rsid w:val="0016275B"/>
    <w:rsid w:val="00162EB2"/>
    <w:rsid w:val="00164A89"/>
    <w:rsid w:val="00165DFC"/>
    <w:rsid w:val="00165E3B"/>
    <w:rsid w:val="001663D2"/>
    <w:rsid w:val="00174264"/>
    <w:rsid w:val="001762F9"/>
    <w:rsid w:val="0018020F"/>
    <w:rsid w:val="001813DB"/>
    <w:rsid w:val="00183869"/>
    <w:rsid w:val="001851CB"/>
    <w:rsid w:val="001873D9"/>
    <w:rsid w:val="00190083"/>
    <w:rsid w:val="001916A8"/>
    <w:rsid w:val="0019383F"/>
    <w:rsid w:val="00196932"/>
    <w:rsid w:val="00197CF0"/>
    <w:rsid w:val="001A0F3C"/>
    <w:rsid w:val="001A32F5"/>
    <w:rsid w:val="001A69BD"/>
    <w:rsid w:val="001A7F59"/>
    <w:rsid w:val="001B1BCE"/>
    <w:rsid w:val="001B32A4"/>
    <w:rsid w:val="001B48CD"/>
    <w:rsid w:val="001B603B"/>
    <w:rsid w:val="001B6B05"/>
    <w:rsid w:val="001B738D"/>
    <w:rsid w:val="001C00E2"/>
    <w:rsid w:val="001C0EC1"/>
    <w:rsid w:val="001C0F4A"/>
    <w:rsid w:val="001C1AE7"/>
    <w:rsid w:val="001C241B"/>
    <w:rsid w:val="001C37A2"/>
    <w:rsid w:val="001C43C8"/>
    <w:rsid w:val="001C4457"/>
    <w:rsid w:val="001D6AAB"/>
    <w:rsid w:val="001D74DA"/>
    <w:rsid w:val="001E2E1F"/>
    <w:rsid w:val="001E4C69"/>
    <w:rsid w:val="001F1721"/>
    <w:rsid w:val="001F1753"/>
    <w:rsid w:val="001F2B0E"/>
    <w:rsid w:val="001F3135"/>
    <w:rsid w:val="001F348D"/>
    <w:rsid w:val="001F46D9"/>
    <w:rsid w:val="001F4B50"/>
    <w:rsid w:val="001F4B71"/>
    <w:rsid w:val="001F5B51"/>
    <w:rsid w:val="001F5D29"/>
    <w:rsid w:val="0020353F"/>
    <w:rsid w:val="0021504E"/>
    <w:rsid w:val="00217AC2"/>
    <w:rsid w:val="00220EAC"/>
    <w:rsid w:val="00220FEE"/>
    <w:rsid w:val="00221D9E"/>
    <w:rsid w:val="00223AE4"/>
    <w:rsid w:val="00223C1B"/>
    <w:rsid w:val="00224D16"/>
    <w:rsid w:val="00226672"/>
    <w:rsid w:val="00230FDF"/>
    <w:rsid w:val="00231664"/>
    <w:rsid w:val="00231C9F"/>
    <w:rsid w:val="00241977"/>
    <w:rsid w:val="002422BF"/>
    <w:rsid w:val="00243D8D"/>
    <w:rsid w:val="00246FCA"/>
    <w:rsid w:val="00250097"/>
    <w:rsid w:val="00251801"/>
    <w:rsid w:val="00254386"/>
    <w:rsid w:val="0025511A"/>
    <w:rsid w:val="00261254"/>
    <w:rsid w:val="00270BBD"/>
    <w:rsid w:val="0027580D"/>
    <w:rsid w:val="00283045"/>
    <w:rsid w:val="002845AF"/>
    <w:rsid w:val="0028492D"/>
    <w:rsid w:val="002868FA"/>
    <w:rsid w:val="00295561"/>
    <w:rsid w:val="002A27E9"/>
    <w:rsid w:val="002A4789"/>
    <w:rsid w:val="002A753F"/>
    <w:rsid w:val="002A7BAC"/>
    <w:rsid w:val="002A7FCD"/>
    <w:rsid w:val="002B0441"/>
    <w:rsid w:val="002B0C87"/>
    <w:rsid w:val="002B15E3"/>
    <w:rsid w:val="002C1E06"/>
    <w:rsid w:val="002C23B9"/>
    <w:rsid w:val="002C3386"/>
    <w:rsid w:val="002C691B"/>
    <w:rsid w:val="002C7937"/>
    <w:rsid w:val="002D1EBA"/>
    <w:rsid w:val="002D5C72"/>
    <w:rsid w:val="002D606B"/>
    <w:rsid w:val="002D71C4"/>
    <w:rsid w:val="002E0D88"/>
    <w:rsid w:val="002E32D9"/>
    <w:rsid w:val="002F21D2"/>
    <w:rsid w:val="002F2A17"/>
    <w:rsid w:val="002F3C71"/>
    <w:rsid w:val="003044CF"/>
    <w:rsid w:val="00305242"/>
    <w:rsid w:val="00305CBF"/>
    <w:rsid w:val="00313232"/>
    <w:rsid w:val="00313235"/>
    <w:rsid w:val="00313248"/>
    <w:rsid w:val="003137BC"/>
    <w:rsid w:val="00314143"/>
    <w:rsid w:val="0031634E"/>
    <w:rsid w:val="00320751"/>
    <w:rsid w:val="0032392D"/>
    <w:rsid w:val="00332054"/>
    <w:rsid w:val="00336ED5"/>
    <w:rsid w:val="003415D4"/>
    <w:rsid w:val="0034347B"/>
    <w:rsid w:val="0034557D"/>
    <w:rsid w:val="00345C80"/>
    <w:rsid w:val="00346926"/>
    <w:rsid w:val="00346E15"/>
    <w:rsid w:val="00347A33"/>
    <w:rsid w:val="00354543"/>
    <w:rsid w:val="00355435"/>
    <w:rsid w:val="003578B6"/>
    <w:rsid w:val="00357B37"/>
    <w:rsid w:val="00360C57"/>
    <w:rsid w:val="003674E3"/>
    <w:rsid w:val="00367835"/>
    <w:rsid w:val="00370244"/>
    <w:rsid w:val="00372621"/>
    <w:rsid w:val="00373173"/>
    <w:rsid w:val="0037494F"/>
    <w:rsid w:val="00376CEA"/>
    <w:rsid w:val="00382FBB"/>
    <w:rsid w:val="00383078"/>
    <w:rsid w:val="00384116"/>
    <w:rsid w:val="0038443A"/>
    <w:rsid w:val="003906B6"/>
    <w:rsid w:val="00393BE1"/>
    <w:rsid w:val="003979EB"/>
    <w:rsid w:val="00397CA0"/>
    <w:rsid w:val="003A0662"/>
    <w:rsid w:val="003A138C"/>
    <w:rsid w:val="003A4342"/>
    <w:rsid w:val="003A54CE"/>
    <w:rsid w:val="003B086B"/>
    <w:rsid w:val="003C3D07"/>
    <w:rsid w:val="003C4CDB"/>
    <w:rsid w:val="003C591F"/>
    <w:rsid w:val="003C7C9C"/>
    <w:rsid w:val="003D1771"/>
    <w:rsid w:val="003D3BCB"/>
    <w:rsid w:val="003D5430"/>
    <w:rsid w:val="003D6A0B"/>
    <w:rsid w:val="003E0A80"/>
    <w:rsid w:val="003E0EEF"/>
    <w:rsid w:val="003E21C2"/>
    <w:rsid w:val="003E5A63"/>
    <w:rsid w:val="003E5CEC"/>
    <w:rsid w:val="003E6491"/>
    <w:rsid w:val="003E6596"/>
    <w:rsid w:val="003E7337"/>
    <w:rsid w:val="003F0D3B"/>
    <w:rsid w:val="003F1742"/>
    <w:rsid w:val="003F4109"/>
    <w:rsid w:val="00400424"/>
    <w:rsid w:val="00403952"/>
    <w:rsid w:val="00403C78"/>
    <w:rsid w:val="00404851"/>
    <w:rsid w:val="00406B84"/>
    <w:rsid w:val="00406E19"/>
    <w:rsid w:val="00407C11"/>
    <w:rsid w:val="00407C25"/>
    <w:rsid w:val="00411563"/>
    <w:rsid w:val="00411910"/>
    <w:rsid w:val="00413B95"/>
    <w:rsid w:val="00417103"/>
    <w:rsid w:val="00421668"/>
    <w:rsid w:val="00421CBA"/>
    <w:rsid w:val="00422FF4"/>
    <w:rsid w:val="00423E2D"/>
    <w:rsid w:val="0042648E"/>
    <w:rsid w:val="0043114C"/>
    <w:rsid w:val="00433853"/>
    <w:rsid w:val="00437518"/>
    <w:rsid w:val="00437B48"/>
    <w:rsid w:val="00442F12"/>
    <w:rsid w:val="00443AED"/>
    <w:rsid w:val="004442D0"/>
    <w:rsid w:val="00444E0C"/>
    <w:rsid w:val="00445132"/>
    <w:rsid w:val="004458B7"/>
    <w:rsid w:val="00445E62"/>
    <w:rsid w:val="004505B4"/>
    <w:rsid w:val="00451973"/>
    <w:rsid w:val="00452C0D"/>
    <w:rsid w:val="00453838"/>
    <w:rsid w:val="004551F7"/>
    <w:rsid w:val="004569C3"/>
    <w:rsid w:val="00456CD2"/>
    <w:rsid w:val="00456DDA"/>
    <w:rsid w:val="004626B5"/>
    <w:rsid w:val="004641B0"/>
    <w:rsid w:val="00465367"/>
    <w:rsid w:val="00465EDD"/>
    <w:rsid w:val="004675B0"/>
    <w:rsid w:val="00470708"/>
    <w:rsid w:val="004716FE"/>
    <w:rsid w:val="00472517"/>
    <w:rsid w:val="00473B33"/>
    <w:rsid w:val="0047593E"/>
    <w:rsid w:val="00487242"/>
    <w:rsid w:val="00491C66"/>
    <w:rsid w:val="0049318C"/>
    <w:rsid w:val="00493DC8"/>
    <w:rsid w:val="00494DC9"/>
    <w:rsid w:val="004A0391"/>
    <w:rsid w:val="004A09F2"/>
    <w:rsid w:val="004A1AD4"/>
    <w:rsid w:val="004A241C"/>
    <w:rsid w:val="004A4C7E"/>
    <w:rsid w:val="004B0062"/>
    <w:rsid w:val="004B0F40"/>
    <w:rsid w:val="004B64A6"/>
    <w:rsid w:val="004B7BC2"/>
    <w:rsid w:val="004C31E9"/>
    <w:rsid w:val="004C53F4"/>
    <w:rsid w:val="004D13BF"/>
    <w:rsid w:val="004D2F3A"/>
    <w:rsid w:val="004D3179"/>
    <w:rsid w:val="004E2304"/>
    <w:rsid w:val="004E6695"/>
    <w:rsid w:val="004E7EA7"/>
    <w:rsid w:val="004F309F"/>
    <w:rsid w:val="004F4EC0"/>
    <w:rsid w:val="004F62AD"/>
    <w:rsid w:val="004F6961"/>
    <w:rsid w:val="00500658"/>
    <w:rsid w:val="00506ACA"/>
    <w:rsid w:val="005152AE"/>
    <w:rsid w:val="00516F19"/>
    <w:rsid w:val="0051724B"/>
    <w:rsid w:val="0051740C"/>
    <w:rsid w:val="005176DB"/>
    <w:rsid w:val="005178D7"/>
    <w:rsid w:val="00517980"/>
    <w:rsid w:val="005218F2"/>
    <w:rsid w:val="00521F8D"/>
    <w:rsid w:val="00525BEE"/>
    <w:rsid w:val="0052646D"/>
    <w:rsid w:val="005271DA"/>
    <w:rsid w:val="005276B6"/>
    <w:rsid w:val="0053360C"/>
    <w:rsid w:val="0053431C"/>
    <w:rsid w:val="00536DCA"/>
    <w:rsid w:val="00542367"/>
    <w:rsid w:val="00551EE6"/>
    <w:rsid w:val="005534D3"/>
    <w:rsid w:val="0055550A"/>
    <w:rsid w:val="00556274"/>
    <w:rsid w:val="00556DFB"/>
    <w:rsid w:val="00557D86"/>
    <w:rsid w:val="005608E6"/>
    <w:rsid w:val="00561732"/>
    <w:rsid w:val="005623A9"/>
    <w:rsid w:val="00565D24"/>
    <w:rsid w:val="00566926"/>
    <w:rsid w:val="00567A49"/>
    <w:rsid w:val="005713AF"/>
    <w:rsid w:val="0057628C"/>
    <w:rsid w:val="00582283"/>
    <w:rsid w:val="005836B9"/>
    <w:rsid w:val="00584C64"/>
    <w:rsid w:val="005851A4"/>
    <w:rsid w:val="00587C22"/>
    <w:rsid w:val="0059089A"/>
    <w:rsid w:val="00590AFD"/>
    <w:rsid w:val="005913FE"/>
    <w:rsid w:val="005918D1"/>
    <w:rsid w:val="00591C5F"/>
    <w:rsid w:val="00592A26"/>
    <w:rsid w:val="005932A3"/>
    <w:rsid w:val="00593F4D"/>
    <w:rsid w:val="005940DF"/>
    <w:rsid w:val="00597EB2"/>
    <w:rsid w:val="005A050D"/>
    <w:rsid w:val="005A53FC"/>
    <w:rsid w:val="005B4418"/>
    <w:rsid w:val="005B48FF"/>
    <w:rsid w:val="005B56AA"/>
    <w:rsid w:val="005B669B"/>
    <w:rsid w:val="005C0190"/>
    <w:rsid w:val="005C0574"/>
    <w:rsid w:val="005C627D"/>
    <w:rsid w:val="005C6FE6"/>
    <w:rsid w:val="005D04E1"/>
    <w:rsid w:val="005D149A"/>
    <w:rsid w:val="005D250E"/>
    <w:rsid w:val="005D344C"/>
    <w:rsid w:val="005D5A62"/>
    <w:rsid w:val="005D6FC9"/>
    <w:rsid w:val="005D77E6"/>
    <w:rsid w:val="005E5293"/>
    <w:rsid w:val="005F6AF6"/>
    <w:rsid w:val="005F74F1"/>
    <w:rsid w:val="00601442"/>
    <w:rsid w:val="00602407"/>
    <w:rsid w:val="00605929"/>
    <w:rsid w:val="00605CDA"/>
    <w:rsid w:val="00606175"/>
    <w:rsid w:val="00611F12"/>
    <w:rsid w:val="00612091"/>
    <w:rsid w:val="00612390"/>
    <w:rsid w:val="00617276"/>
    <w:rsid w:val="00620F6B"/>
    <w:rsid w:val="0062212A"/>
    <w:rsid w:val="00622517"/>
    <w:rsid w:val="0062309E"/>
    <w:rsid w:val="00626DA1"/>
    <w:rsid w:val="006321DD"/>
    <w:rsid w:val="006374B2"/>
    <w:rsid w:val="006374D9"/>
    <w:rsid w:val="0064054E"/>
    <w:rsid w:val="0064286B"/>
    <w:rsid w:val="00642F95"/>
    <w:rsid w:val="00643C13"/>
    <w:rsid w:val="0064485E"/>
    <w:rsid w:val="0064553B"/>
    <w:rsid w:val="00647A2A"/>
    <w:rsid w:val="00651EBD"/>
    <w:rsid w:val="00651F8B"/>
    <w:rsid w:val="00652202"/>
    <w:rsid w:val="00652984"/>
    <w:rsid w:val="00655059"/>
    <w:rsid w:val="00655FB2"/>
    <w:rsid w:val="0066077F"/>
    <w:rsid w:val="0066130A"/>
    <w:rsid w:val="00661BB0"/>
    <w:rsid w:val="0066267B"/>
    <w:rsid w:val="00662907"/>
    <w:rsid w:val="00664405"/>
    <w:rsid w:val="00666152"/>
    <w:rsid w:val="006702BB"/>
    <w:rsid w:val="0067397D"/>
    <w:rsid w:val="00676402"/>
    <w:rsid w:val="00677874"/>
    <w:rsid w:val="00683E0E"/>
    <w:rsid w:val="00685420"/>
    <w:rsid w:val="006854BD"/>
    <w:rsid w:val="00687C2F"/>
    <w:rsid w:val="00693E09"/>
    <w:rsid w:val="00696F80"/>
    <w:rsid w:val="006A1609"/>
    <w:rsid w:val="006B1AC6"/>
    <w:rsid w:val="006B47B6"/>
    <w:rsid w:val="006B656D"/>
    <w:rsid w:val="006B663C"/>
    <w:rsid w:val="006B7866"/>
    <w:rsid w:val="006C11CB"/>
    <w:rsid w:val="006C2A7D"/>
    <w:rsid w:val="006C37D1"/>
    <w:rsid w:val="006D1103"/>
    <w:rsid w:val="006D139E"/>
    <w:rsid w:val="006D1420"/>
    <w:rsid w:val="006E14F1"/>
    <w:rsid w:val="006E2A00"/>
    <w:rsid w:val="006E3B4A"/>
    <w:rsid w:val="006E6EE9"/>
    <w:rsid w:val="006F04B7"/>
    <w:rsid w:val="006F1103"/>
    <w:rsid w:val="006F16AC"/>
    <w:rsid w:val="006F18B0"/>
    <w:rsid w:val="006F2F11"/>
    <w:rsid w:val="006F64FF"/>
    <w:rsid w:val="007025AA"/>
    <w:rsid w:val="00702FF9"/>
    <w:rsid w:val="007036E6"/>
    <w:rsid w:val="0070449E"/>
    <w:rsid w:val="007059A0"/>
    <w:rsid w:val="007128DF"/>
    <w:rsid w:val="00715534"/>
    <w:rsid w:val="0071666C"/>
    <w:rsid w:val="00721A72"/>
    <w:rsid w:val="00722580"/>
    <w:rsid w:val="007245A5"/>
    <w:rsid w:val="007256FA"/>
    <w:rsid w:val="00733B7D"/>
    <w:rsid w:val="0073465C"/>
    <w:rsid w:val="00735E6B"/>
    <w:rsid w:val="0074051C"/>
    <w:rsid w:val="00741B84"/>
    <w:rsid w:val="007459FF"/>
    <w:rsid w:val="00750C3B"/>
    <w:rsid w:val="00751153"/>
    <w:rsid w:val="00770665"/>
    <w:rsid w:val="0077155B"/>
    <w:rsid w:val="00771BE5"/>
    <w:rsid w:val="007737C8"/>
    <w:rsid w:val="0077464A"/>
    <w:rsid w:val="00780A66"/>
    <w:rsid w:val="007814D9"/>
    <w:rsid w:val="00783959"/>
    <w:rsid w:val="00786675"/>
    <w:rsid w:val="00787DF8"/>
    <w:rsid w:val="00787F7F"/>
    <w:rsid w:val="00796737"/>
    <w:rsid w:val="007A16F9"/>
    <w:rsid w:val="007A50B6"/>
    <w:rsid w:val="007A62F3"/>
    <w:rsid w:val="007A63FB"/>
    <w:rsid w:val="007B160A"/>
    <w:rsid w:val="007B1A98"/>
    <w:rsid w:val="007B2426"/>
    <w:rsid w:val="007B4D60"/>
    <w:rsid w:val="007B5BBB"/>
    <w:rsid w:val="007B7C9D"/>
    <w:rsid w:val="007B7DD3"/>
    <w:rsid w:val="007C5885"/>
    <w:rsid w:val="007C701A"/>
    <w:rsid w:val="007C78FC"/>
    <w:rsid w:val="007D0C0A"/>
    <w:rsid w:val="007D1FF0"/>
    <w:rsid w:val="007D4CD0"/>
    <w:rsid w:val="007D7ADB"/>
    <w:rsid w:val="007E4D22"/>
    <w:rsid w:val="007F079B"/>
    <w:rsid w:val="007F3608"/>
    <w:rsid w:val="007F3A38"/>
    <w:rsid w:val="007F3D44"/>
    <w:rsid w:val="007F7907"/>
    <w:rsid w:val="007F7A45"/>
    <w:rsid w:val="007F7AB7"/>
    <w:rsid w:val="00800E02"/>
    <w:rsid w:val="0080440C"/>
    <w:rsid w:val="008054E1"/>
    <w:rsid w:val="00806E43"/>
    <w:rsid w:val="008104B8"/>
    <w:rsid w:val="00812495"/>
    <w:rsid w:val="00817A2E"/>
    <w:rsid w:val="00817DA8"/>
    <w:rsid w:val="0082241C"/>
    <w:rsid w:val="00830BCE"/>
    <w:rsid w:val="008355FD"/>
    <w:rsid w:val="00837623"/>
    <w:rsid w:val="00840DD6"/>
    <w:rsid w:val="0084476D"/>
    <w:rsid w:val="00845268"/>
    <w:rsid w:val="008452AF"/>
    <w:rsid w:val="00847031"/>
    <w:rsid w:val="008501DB"/>
    <w:rsid w:val="00850AF4"/>
    <w:rsid w:val="00853C6D"/>
    <w:rsid w:val="008603FD"/>
    <w:rsid w:val="00863EF9"/>
    <w:rsid w:val="00865C55"/>
    <w:rsid w:val="0087573C"/>
    <w:rsid w:val="00876242"/>
    <w:rsid w:val="00876EB1"/>
    <w:rsid w:val="008811C8"/>
    <w:rsid w:val="008861FA"/>
    <w:rsid w:val="00886CC1"/>
    <w:rsid w:val="00887B42"/>
    <w:rsid w:val="00887FC6"/>
    <w:rsid w:val="00896E2F"/>
    <w:rsid w:val="008972A2"/>
    <w:rsid w:val="008A158B"/>
    <w:rsid w:val="008A2371"/>
    <w:rsid w:val="008A359B"/>
    <w:rsid w:val="008A3CBA"/>
    <w:rsid w:val="008A6930"/>
    <w:rsid w:val="008A7BFF"/>
    <w:rsid w:val="008B0B15"/>
    <w:rsid w:val="008B5ACE"/>
    <w:rsid w:val="008C18C6"/>
    <w:rsid w:val="008C2DB2"/>
    <w:rsid w:val="008C6E16"/>
    <w:rsid w:val="008C7D42"/>
    <w:rsid w:val="008D356E"/>
    <w:rsid w:val="008D461E"/>
    <w:rsid w:val="008D5132"/>
    <w:rsid w:val="008E0528"/>
    <w:rsid w:val="008E07B6"/>
    <w:rsid w:val="008E31E0"/>
    <w:rsid w:val="008E3567"/>
    <w:rsid w:val="008E5DCB"/>
    <w:rsid w:val="008F18C9"/>
    <w:rsid w:val="008F2907"/>
    <w:rsid w:val="008F4FB1"/>
    <w:rsid w:val="00900CCA"/>
    <w:rsid w:val="00901FFA"/>
    <w:rsid w:val="00902609"/>
    <w:rsid w:val="009039E4"/>
    <w:rsid w:val="00904C3D"/>
    <w:rsid w:val="00906F36"/>
    <w:rsid w:val="00907ABF"/>
    <w:rsid w:val="00910700"/>
    <w:rsid w:val="00912618"/>
    <w:rsid w:val="00913AAB"/>
    <w:rsid w:val="0091618D"/>
    <w:rsid w:val="009164B8"/>
    <w:rsid w:val="00922471"/>
    <w:rsid w:val="00924BA7"/>
    <w:rsid w:val="0092576D"/>
    <w:rsid w:val="009270E2"/>
    <w:rsid w:val="00933152"/>
    <w:rsid w:val="00934B69"/>
    <w:rsid w:val="0093535A"/>
    <w:rsid w:val="0094071A"/>
    <w:rsid w:val="00940E6A"/>
    <w:rsid w:val="00943510"/>
    <w:rsid w:val="00944E77"/>
    <w:rsid w:val="0094585B"/>
    <w:rsid w:val="00951895"/>
    <w:rsid w:val="00953AD0"/>
    <w:rsid w:val="009540DE"/>
    <w:rsid w:val="0095423B"/>
    <w:rsid w:val="00956667"/>
    <w:rsid w:val="009607EF"/>
    <w:rsid w:val="00960C55"/>
    <w:rsid w:val="00961C9D"/>
    <w:rsid w:val="009622D4"/>
    <w:rsid w:val="00962780"/>
    <w:rsid w:val="00966EE7"/>
    <w:rsid w:val="0097093B"/>
    <w:rsid w:val="00971A69"/>
    <w:rsid w:val="009819AA"/>
    <w:rsid w:val="00982914"/>
    <w:rsid w:val="00984EB1"/>
    <w:rsid w:val="009863C8"/>
    <w:rsid w:val="00987162"/>
    <w:rsid w:val="009925D4"/>
    <w:rsid w:val="00992C92"/>
    <w:rsid w:val="00993968"/>
    <w:rsid w:val="00997942"/>
    <w:rsid w:val="009A1404"/>
    <w:rsid w:val="009A31AD"/>
    <w:rsid w:val="009A47BC"/>
    <w:rsid w:val="009A604F"/>
    <w:rsid w:val="009B0EFA"/>
    <w:rsid w:val="009B56E3"/>
    <w:rsid w:val="009B5938"/>
    <w:rsid w:val="009B7CBD"/>
    <w:rsid w:val="009B7EF6"/>
    <w:rsid w:val="009C5BF4"/>
    <w:rsid w:val="009C60BA"/>
    <w:rsid w:val="009C6C0E"/>
    <w:rsid w:val="009C7B20"/>
    <w:rsid w:val="009D0B8E"/>
    <w:rsid w:val="009D0E49"/>
    <w:rsid w:val="009D194C"/>
    <w:rsid w:val="009D341D"/>
    <w:rsid w:val="009D3600"/>
    <w:rsid w:val="009E26E0"/>
    <w:rsid w:val="009F40D9"/>
    <w:rsid w:val="009F549B"/>
    <w:rsid w:val="009F5E21"/>
    <w:rsid w:val="009F6CA8"/>
    <w:rsid w:val="00A00BD9"/>
    <w:rsid w:val="00A022F6"/>
    <w:rsid w:val="00A02C4A"/>
    <w:rsid w:val="00A10E85"/>
    <w:rsid w:val="00A174AD"/>
    <w:rsid w:val="00A22A36"/>
    <w:rsid w:val="00A31514"/>
    <w:rsid w:val="00A31605"/>
    <w:rsid w:val="00A31911"/>
    <w:rsid w:val="00A331EA"/>
    <w:rsid w:val="00A35DA3"/>
    <w:rsid w:val="00A41664"/>
    <w:rsid w:val="00A4185C"/>
    <w:rsid w:val="00A42994"/>
    <w:rsid w:val="00A52065"/>
    <w:rsid w:val="00A53742"/>
    <w:rsid w:val="00A53AFC"/>
    <w:rsid w:val="00A60D3E"/>
    <w:rsid w:val="00A67C8E"/>
    <w:rsid w:val="00A713CA"/>
    <w:rsid w:val="00A774B7"/>
    <w:rsid w:val="00A8241C"/>
    <w:rsid w:val="00A83375"/>
    <w:rsid w:val="00A91ECC"/>
    <w:rsid w:val="00A95E0B"/>
    <w:rsid w:val="00A95F86"/>
    <w:rsid w:val="00AA0336"/>
    <w:rsid w:val="00AA083F"/>
    <w:rsid w:val="00AA255B"/>
    <w:rsid w:val="00AA4173"/>
    <w:rsid w:val="00AA5939"/>
    <w:rsid w:val="00AA5EA5"/>
    <w:rsid w:val="00AB11DF"/>
    <w:rsid w:val="00AB1380"/>
    <w:rsid w:val="00AB1D82"/>
    <w:rsid w:val="00AB1F58"/>
    <w:rsid w:val="00AB28DE"/>
    <w:rsid w:val="00AB29C5"/>
    <w:rsid w:val="00AB2B6D"/>
    <w:rsid w:val="00AB2D3C"/>
    <w:rsid w:val="00AB5BC2"/>
    <w:rsid w:val="00AB6796"/>
    <w:rsid w:val="00AC1D7D"/>
    <w:rsid w:val="00AC37FE"/>
    <w:rsid w:val="00AC69B9"/>
    <w:rsid w:val="00AC71D4"/>
    <w:rsid w:val="00AD277D"/>
    <w:rsid w:val="00AD3AB5"/>
    <w:rsid w:val="00AD41E2"/>
    <w:rsid w:val="00AE266B"/>
    <w:rsid w:val="00AE32FD"/>
    <w:rsid w:val="00AF2A5B"/>
    <w:rsid w:val="00AF379D"/>
    <w:rsid w:val="00AF60CE"/>
    <w:rsid w:val="00AF6D0A"/>
    <w:rsid w:val="00B01326"/>
    <w:rsid w:val="00B02BEE"/>
    <w:rsid w:val="00B02DB3"/>
    <w:rsid w:val="00B04623"/>
    <w:rsid w:val="00B0683F"/>
    <w:rsid w:val="00B10FD3"/>
    <w:rsid w:val="00B12715"/>
    <w:rsid w:val="00B14F90"/>
    <w:rsid w:val="00B30CFD"/>
    <w:rsid w:val="00B30E96"/>
    <w:rsid w:val="00B35D09"/>
    <w:rsid w:val="00B3688E"/>
    <w:rsid w:val="00B36C27"/>
    <w:rsid w:val="00B37B77"/>
    <w:rsid w:val="00B407AE"/>
    <w:rsid w:val="00B429F6"/>
    <w:rsid w:val="00B42E77"/>
    <w:rsid w:val="00B51C70"/>
    <w:rsid w:val="00B573B8"/>
    <w:rsid w:val="00B65F5A"/>
    <w:rsid w:val="00B670D3"/>
    <w:rsid w:val="00B73DCB"/>
    <w:rsid w:val="00B814C7"/>
    <w:rsid w:val="00B8179C"/>
    <w:rsid w:val="00B9349C"/>
    <w:rsid w:val="00B95373"/>
    <w:rsid w:val="00B9544F"/>
    <w:rsid w:val="00B95854"/>
    <w:rsid w:val="00B9695A"/>
    <w:rsid w:val="00BA14C2"/>
    <w:rsid w:val="00BA16F0"/>
    <w:rsid w:val="00BA40BA"/>
    <w:rsid w:val="00BA4700"/>
    <w:rsid w:val="00BA54D0"/>
    <w:rsid w:val="00BA5D38"/>
    <w:rsid w:val="00BB44CE"/>
    <w:rsid w:val="00BB6194"/>
    <w:rsid w:val="00BC4CC7"/>
    <w:rsid w:val="00BD0E3A"/>
    <w:rsid w:val="00BD1E20"/>
    <w:rsid w:val="00BD3055"/>
    <w:rsid w:val="00BD7362"/>
    <w:rsid w:val="00BE0D65"/>
    <w:rsid w:val="00BE22BE"/>
    <w:rsid w:val="00BE7AE4"/>
    <w:rsid w:val="00BE7FC7"/>
    <w:rsid w:val="00BF303F"/>
    <w:rsid w:val="00BF39E2"/>
    <w:rsid w:val="00BF5326"/>
    <w:rsid w:val="00BF633E"/>
    <w:rsid w:val="00C02A30"/>
    <w:rsid w:val="00C06ABA"/>
    <w:rsid w:val="00C11374"/>
    <w:rsid w:val="00C11C49"/>
    <w:rsid w:val="00C12640"/>
    <w:rsid w:val="00C131C2"/>
    <w:rsid w:val="00C13B6E"/>
    <w:rsid w:val="00C16838"/>
    <w:rsid w:val="00C2188D"/>
    <w:rsid w:val="00C22C57"/>
    <w:rsid w:val="00C22CA7"/>
    <w:rsid w:val="00C26D3C"/>
    <w:rsid w:val="00C303EE"/>
    <w:rsid w:val="00C3129F"/>
    <w:rsid w:val="00C355BB"/>
    <w:rsid w:val="00C40C95"/>
    <w:rsid w:val="00C430B9"/>
    <w:rsid w:val="00C46930"/>
    <w:rsid w:val="00C505C0"/>
    <w:rsid w:val="00C52840"/>
    <w:rsid w:val="00C529AB"/>
    <w:rsid w:val="00C57551"/>
    <w:rsid w:val="00C63D81"/>
    <w:rsid w:val="00C63FDC"/>
    <w:rsid w:val="00C65137"/>
    <w:rsid w:val="00C65870"/>
    <w:rsid w:val="00C65C0D"/>
    <w:rsid w:val="00C767DE"/>
    <w:rsid w:val="00C81F97"/>
    <w:rsid w:val="00C87BE0"/>
    <w:rsid w:val="00C903F2"/>
    <w:rsid w:val="00C9108D"/>
    <w:rsid w:val="00C931E8"/>
    <w:rsid w:val="00C933A2"/>
    <w:rsid w:val="00C97F5B"/>
    <w:rsid w:val="00CA2C32"/>
    <w:rsid w:val="00CA336E"/>
    <w:rsid w:val="00CB6967"/>
    <w:rsid w:val="00CC17E8"/>
    <w:rsid w:val="00CC1AA2"/>
    <w:rsid w:val="00CC40B7"/>
    <w:rsid w:val="00CC5434"/>
    <w:rsid w:val="00CC6074"/>
    <w:rsid w:val="00CC6CCE"/>
    <w:rsid w:val="00CD05E2"/>
    <w:rsid w:val="00CD2910"/>
    <w:rsid w:val="00CD3B65"/>
    <w:rsid w:val="00CD4702"/>
    <w:rsid w:val="00CD471D"/>
    <w:rsid w:val="00CD4BD4"/>
    <w:rsid w:val="00CD4E8D"/>
    <w:rsid w:val="00CD516B"/>
    <w:rsid w:val="00CD6AF9"/>
    <w:rsid w:val="00CE1C15"/>
    <w:rsid w:val="00CE3515"/>
    <w:rsid w:val="00CE4381"/>
    <w:rsid w:val="00CE5028"/>
    <w:rsid w:val="00CF1F73"/>
    <w:rsid w:val="00CF3F1E"/>
    <w:rsid w:val="00CF60E3"/>
    <w:rsid w:val="00CF6199"/>
    <w:rsid w:val="00CF7DF3"/>
    <w:rsid w:val="00D00557"/>
    <w:rsid w:val="00D050FC"/>
    <w:rsid w:val="00D06FBC"/>
    <w:rsid w:val="00D13B75"/>
    <w:rsid w:val="00D1414E"/>
    <w:rsid w:val="00D146EB"/>
    <w:rsid w:val="00D22DCD"/>
    <w:rsid w:val="00D240AF"/>
    <w:rsid w:val="00D244C9"/>
    <w:rsid w:val="00D249D6"/>
    <w:rsid w:val="00D31C16"/>
    <w:rsid w:val="00D33277"/>
    <w:rsid w:val="00D3363C"/>
    <w:rsid w:val="00D36D45"/>
    <w:rsid w:val="00D37A6F"/>
    <w:rsid w:val="00D40A40"/>
    <w:rsid w:val="00D52E44"/>
    <w:rsid w:val="00D54392"/>
    <w:rsid w:val="00D55E89"/>
    <w:rsid w:val="00D565F6"/>
    <w:rsid w:val="00D56BF0"/>
    <w:rsid w:val="00D62F43"/>
    <w:rsid w:val="00D63D70"/>
    <w:rsid w:val="00D66707"/>
    <w:rsid w:val="00D67DBD"/>
    <w:rsid w:val="00D74002"/>
    <w:rsid w:val="00D75941"/>
    <w:rsid w:val="00D75D3E"/>
    <w:rsid w:val="00D75DBF"/>
    <w:rsid w:val="00D82768"/>
    <w:rsid w:val="00D86A95"/>
    <w:rsid w:val="00D87557"/>
    <w:rsid w:val="00D87B0D"/>
    <w:rsid w:val="00D87D76"/>
    <w:rsid w:val="00D904BD"/>
    <w:rsid w:val="00D94B5D"/>
    <w:rsid w:val="00DA07D1"/>
    <w:rsid w:val="00DA0E28"/>
    <w:rsid w:val="00DA3266"/>
    <w:rsid w:val="00DA5A40"/>
    <w:rsid w:val="00DA7A81"/>
    <w:rsid w:val="00DA7D2D"/>
    <w:rsid w:val="00DB2CAD"/>
    <w:rsid w:val="00DB7072"/>
    <w:rsid w:val="00DC344F"/>
    <w:rsid w:val="00DC3872"/>
    <w:rsid w:val="00DC4E98"/>
    <w:rsid w:val="00DC5582"/>
    <w:rsid w:val="00DD7C79"/>
    <w:rsid w:val="00DE102E"/>
    <w:rsid w:val="00DE3AB6"/>
    <w:rsid w:val="00DE42D7"/>
    <w:rsid w:val="00DE4BBA"/>
    <w:rsid w:val="00DE5C9E"/>
    <w:rsid w:val="00DE715C"/>
    <w:rsid w:val="00DF42C4"/>
    <w:rsid w:val="00DF4CFE"/>
    <w:rsid w:val="00DF6819"/>
    <w:rsid w:val="00DF711B"/>
    <w:rsid w:val="00DF7BF4"/>
    <w:rsid w:val="00E017C4"/>
    <w:rsid w:val="00E0315C"/>
    <w:rsid w:val="00E11959"/>
    <w:rsid w:val="00E14878"/>
    <w:rsid w:val="00E1686C"/>
    <w:rsid w:val="00E20FE6"/>
    <w:rsid w:val="00E25587"/>
    <w:rsid w:val="00E30DD8"/>
    <w:rsid w:val="00E338A6"/>
    <w:rsid w:val="00E34E0C"/>
    <w:rsid w:val="00E35359"/>
    <w:rsid w:val="00E417F0"/>
    <w:rsid w:val="00E44A23"/>
    <w:rsid w:val="00E44AC7"/>
    <w:rsid w:val="00E53B8D"/>
    <w:rsid w:val="00E55979"/>
    <w:rsid w:val="00E56CDF"/>
    <w:rsid w:val="00E575C5"/>
    <w:rsid w:val="00E6501A"/>
    <w:rsid w:val="00E658EB"/>
    <w:rsid w:val="00E65C48"/>
    <w:rsid w:val="00E67955"/>
    <w:rsid w:val="00E67982"/>
    <w:rsid w:val="00E727B4"/>
    <w:rsid w:val="00E754D9"/>
    <w:rsid w:val="00E82816"/>
    <w:rsid w:val="00E83D3B"/>
    <w:rsid w:val="00E87479"/>
    <w:rsid w:val="00E90FC5"/>
    <w:rsid w:val="00E93560"/>
    <w:rsid w:val="00E935BA"/>
    <w:rsid w:val="00E9673B"/>
    <w:rsid w:val="00EA06D5"/>
    <w:rsid w:val="00EA19F2"/>
    <w:rsid w:val="00EA2908"/>
    <w:rsid w:val="00EA32B0"/>
    <w:rsid w:val="00EA5A80"/>
    <w:rsid w:val="00EB2909"/>
    <w:rsid w:val="00EB7F15"/>
    <w:rsid w:val="00EC21B8"/>
    <w:rsid w:val="00EC2AC7"/>
    <w:rsid w:val="00EC4FC1"/>
    <w:rsid w:val="00EC5BD2"/>
    <w:rsid w:val="00ED316F"/>
    <w:rsid w:val="00ED4AE6"/>
    <w:rsid w:val="00ED6523"/>
    <w:rsid w:val="00EE0709"/>
    <w:rsid w:val="00EE12A6"/>
    <w:rsid w:val="00EE24B0"/>
    <w:rsid w:val="00EE2F44"/>
    <w:rsid w:val="00EF136D"/>
    <w:rsid w:val="00EF4EC9"/>
    <w:rsid w:val="00EF65F4"/>
    <w:rsid w:val="00F02F6B"/>
    <w:rsid w:val="00F036C1"/>
    <w:rsid w:val="00F04BAE"/>
    <w:rsid w:val="00F04C58"/>
    <w:rsid w:val="00F107E8"/>
    <w:rsid w:val="00F10F61"/>
    <w:rsid w:val="00F126B0"/>
    <w:rsid w:val="00F12E11"/>
    <w:rsid w:val="00F1619F"/>
    <w:rsid w:val="00F200C4"/>
    <w:rsid w:val="00F2036A"/>
    <w:rsid w:val="00F246F2"/>
    <w:rsid w:val="00F274AA"/>
    <w:rsid w:val="00F30797"/>
    <w:rsid w:val="00F30BD0"/>
    <w:rsid w:val="00F31FB2"/>
    <w:rsid w:val="00F3205B"/>
    <w:rsid w:val="00F32FBF"/>
    <w:rsid w:val="00F359BE"/>
    <w:rsid w:val="00F368D2"/>
    <w:rsid w:val="00F37EDB"/>
    <w:rsid w:val="00F41D11"/>
    <w:rsid w:val="00F44C7A"/>
    <w:rsid w:val="00F47D6B"/>
    <w:rsid w:val="00F500F7"/>
    <w:rsid w:val="00F5435C"/>
    <w:rsid w:val="00F54942"/>
    <w:rsid w:val="00F62E21"/>
    <w:rsid w:val="00F64AF9"/>
    <w:rsid w:val="00F6742E"/>
    <w:rsid w:val="00F703BC"/>
    <w:rsid w:val="00F7089C"/>
    <w:rsid w:val="00F73529"/>
    <w:rsid w:val="00F744A1"/>
    <w:rsid w:val="00F751CD"/>
    <w:rsid w:val="00F755FF"/>
    <w:rsid w:val="00F76EEE"/>
    <w:rsid w:val="00F81BFF"/>
    <w:rsid w:val="00F8200E"/>
    <w:rsid w:val="00F83D70"/>
    <w:rsid w:val="00F87E9B"/>
    <w:rsid w:val="00F901B8"/>
    <w:rsid w:val="00F92C28"/>
    <w:rsid w:val="00F9350A"/>
    <w:rsid w:val="00F94BCD"/>
    <w:rsid w:val="00F96C8F"/>
    <w:rsid w:val="00FA0E75"/>
    <w:rsid w:val="00FA1C4D"/>
    <w:rsid w:val="00FA236B"/>
    <w:rsid w:val="00FA3097"/>
    <w:rsid w:val="00FA3440"/>
    <w:rsid w:val="00FA62BA"/>
    <w:rsid w:val="00FA77CB"/>
    <w:rsid w:val="00FB089C"/>
    <w:rsid w:val="00FB523B"/>
    <w:rsid w:val="00FB667F"/>
    <w:rsid w:val="00FB6DBC"/>
    <w:rsid w:val="00FC12DA"/>
    <w:rsid w:val="00FC3E4D"/>
    <w:rsid w:val="00FC3F6D"/>
    <w:rsid w:val="00FC5029"/>
    <w:rsid w:val="00FC6F72"/>
    <w:rsid w:val="00FC7274"/>
    <w:rsid w:val="00FC798B"/>
    <w:rsid w:val="00FD28EE"/>
    <w:rsid w:val="00FD37E9"/>
    <w:rsid w:val="00FD5CDE"/>
    <w:rsid w:val="00FD6A47"/>
    <w:rsid w:val="00FD74A7"/>
    <w:rsid w:val="00FE179E"/>
    <w:rsid w:val="00FE197F"/>
    <w:rsid w:val="00FE398E"/>
    <w:rsid w:val="00FE4213"/>
    <w:rsid w:val="00FE4F57"/>
    <w:rsid w:val="00FE5047"/>
    <w:rsid w:val="00FE5E25"/>
    <w:rsid w:val="00FE6937"/>
    <w:rsid w:val="00FE73E3"/>
    <w:rsid w:val="00FF02D0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CDD0F"/>
  <w15:docId w15:val="{8DAA8985-3B28-4526-8ACE-CCB8F6FF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B0D"/>
    <w:pPr>
      <w:spacing w:after="240" w:line="230" w:lineRule="atLeast"/>
      <w:jc w:val="both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6F2"/>
    <w:pPr>
      <w:keepNext/>
      <w:numPr>
        <w:numId w:val="35"/>
      </w:numPr>
      <w:tabs>
        <w:tab w:val="left" w:pos="431"/>
      </w:tabs>
      <w:spacing w:before="480"/>
      <w:jc w:val="left"/>
      <w:outlineLvl w:val="0"/>
    </w:pPr>
    <w:rPr>
      <w:rFonts w:cs="Arial"/>
      <w:b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7B0D"/>
    <w:pPr>
      <w:keepNext/>
      <w:keepLines/>
      <w:numPr>
        <w:ilvl w:val="1"/>
        <w:numId w:val="35"/>
      </w:numPr>
      <w:spacing w:before="240"/>
      <w:jc w:val="left"/>
      <w:outlineLvl w:val="1"/>
    </w:pPr>
    <w:rPr>
      <w:rFonts w:eastAsia="Times New Roman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B0D"/>
    <w:pPr>
      <w:keepNext/>
      <w:numPr>
        <w:ilvl w:val="2"/>
        <w:numId w:val="3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66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oend TÄHT"/>
    <w:basedOn w:val="Normal"/>
    <w:link w:val="ListParagraphChar"/>
    <w:qFormat/>
    <w:rsid w:val="001F46D9"/>
    <w:pPr>
      <w:ind w:left="720"/>
      <w:contextualSpacing/>
    </w:pPr>
  </w:style>
  <w:style w:type="paragraph" w:customStyle="1" w:styleId="Default">
    <w:name w:val="Default"/>
    <w:rsid w:val="0034557D"/>
    <w:pPr>
      <w:autoSpaceDE w:val="0"/>
      <w:autoSpaceDN w:val="0"/>
      <w:adjustRightInd w:val="0"/>
      <w:spacing w:after="240" w:line="230" w:lineRule="atLeast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A331EA"/>
    <w:rPr>
      <w:rFonts w:ascii="Arial" w:hAnsi="Arial"/>
      <w:dstrike w:val="0"/>
      <w:color w:val="0000FF"/>
      <w:sz w:val="20"/>
      <w:u w:val="single"/>
      <w:effect w:val="none"/>
    </w:rPr>
  </w:style>
  <w:style w:type="character" w:styleId="Strong">
    <w:name w:val="Strong"/>
    <w:uiPriority w:val="22"/>
    <w:rsid w:val="00853C6D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853C6D"/>
    <w:pPr>
      <w:spacing w:after="360" w:line="336" w:lineRule="atLeast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text">
    <w:name w:val="text"/>
    <w:basedOn w:val="DefaultParagraphFont"/>
    <w:rsid w:val="00853C6D"/>
  </w:style>
  <w:style w:type="paragraph" w:customStyle="1" w:styleId="iecbluesmall">
    <w:name w:val="iecbluesmall"/>
    <w:basedOn w:val="Normal"/>
    <w:rsid w:val="00C2188D"/>
    <w:pPr>
      <w:spacing w:before="100" w:beforeAutospacing="1" w:after="100" w:afterAutospacing="1" w:line="240" w:lineRule="auto"/>
    </w:pPr>
    <w:rPr>
      <w:rFonts w:eastAsia="Times New Roman" w:cs="Arial"/>
      <w:b/>
      <w:bCs/>
      <w:color w:val="0A50A1"/>
      <w:sz w:val="16"/>
      <w:szCs w:val="16"/>
      <w:lang w:eastAsia="et-EE"/>
    </w:rPr>
  </w:style>
  <w:style w:type="paragraph" w:customStyle="1" w:styleId="mytext">
    <w:name w:val="mytext"/>
    <w:basedOn w:val="Normal"/>
    <w:rsid w:val="00C2188D"/>
    <w:pPr>
      <w:spacing w:before="100" w:beforeAutospacing="1" w:after="100" w:afterAutospacing="1" w:line="240" w:lineRule="auto"/>
    </w:pPr>
    <w:rPr>
      <w:rFonts w:eastAsia="Times New Roman" w:cs="Arial"/>
      <w:color w:val="000000"/>
      <w:sz w:val="15"/>
      <w:szCs w:val="15"/>
      <w:lang w:eastAsia="et-EE"/>
    </w:rPr>
  </w:style>
  <w:style w:type="character" w:styleId="Emphasis">
    <w:name w:val="Emphasis"/>
    <w:uiPriority w:val="20"/>
    <w:rsid w:val="00C2188D"/>
    <w:rPr>
      <w:i/>
      <w:iCs/>
    </w:rPr>
  </w:style>
  <w:style w:type="character" w:styleId="FollowedHyperlink">
    <w:name w:val="FollowedHyperlink"/>
    <w:uiPriority w:val="99"/>
    <w:semiHidden/>
    <w:unhideWhenUsed/>
    <w:rsid w:val="0070449E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246F2"/>
    <w:rPr>
      <w:rFonts w:cs="Arial"/>
      <w:b/>
      <w:caps/>
      <w:sz w:val="24"/>
      <w:szCs w:val="24"/>
      <w:lang w:eastAsia="en-US"/>
    </w:rPr>
  </w:style>
  <w:style w:type="paragraph" w:customStyle="1" w:styleId="MainText">
    <w:name w:val="MainText"/>
    <w:basedOn w:val="Default"/>
    <w:next w:val="Default"/>
    <w:uiPriority w:val="99"/>
    <w:rsid w:val="009B56E3"/>
    <w:rPr>
      <w:rFonts w:ascii="FMDCD I+ Helvetica Neue" w:hAnsi="FMDCD I+ Helvetica Neue"/>
      <w:color w:val="auto"/>
    </w:rPr>
  </w:style>
  <w:style w:type="paragraph" w:styleId="Header">
    <w:name w:val="header"/>
    <w:basedOn w:val="Normal"/>
    <w:link w:val="HeaderChar"/>
    <w:unhideWhenUsed/>
    <w:rsid w:val="001A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A69B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1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16F19"/>
    <w:rPr>
      <w:rFonts w:ascii="Arial" w:hAnsi="Arial"/>
      <w:szCs w:val="22"/>
      <w:lang w:eastAsia="en-US"/>
    </w:rPr>
  </w:style>
  <w:style w:type="paragraph" w:styleId="BodyText3">
    <w:name w:val="Body Text 3"/>
    <w:basedOn w:val="Normal"/>
    <w:link w:val="BodyText3Char"/>
    <w:semiHidden/>
    <w:rsid w:val="00953AD0"/>
    <w:pPr>
      <w:spacing w:after="0" w:line="240" w:lineRule="auto"/>
      <w:jc w:val="left"/>
    </w:pPr>
    <w:rPr>
      <w:rFonts w:ascii="Times New Roman" w:eastAsia="Times New Roman" w:hAnsi="Times New Roman"/>
      <w:b/>
      <w:i/>
      <w:sz w:val="48"/>
      <w:szCs w:val="20"/>
    </w:rPr>
  </w:style>
  <w:style w:type="character" w:customStyle="1" w:styleId="BodyText3Char">
    <w:name w:val="Body Text 3 Char"/>
    <w:link w:val="BodyText3"/>
    <w:semiHidden/>
    <w:rsid w:val="00953AD0"/>
    <w:rPr>
      <w:rFonts w:ascii="Times New Roman" w:eastAsia="Times New Roman" w:hAnsi="Times New Roman" w:cs="Times New Roman"/>
      <w:b/>
      <w:i/>
      <w:sz w:val="48"/>
      <w:szCs w:val="20"/>
    </w:rPr>
  </w:style>
  <w:style w:type="paragraph" w:styleId="BodyTextIndent">
    <w:name w:val="Body Text Indent"/>
    <w:basedOn w:val="Normal"/>
    <w:link w:val="BodyTextIndentChar"/>
    <w:unhideWhenUsed/>
    <w:rsid w:val="00953AD0"/>
    <w:pPr>
      <w:ind w:left="283"/>
    </w:pPr>
  </w:style>
  <w:style w:type="character" w:customStyle="1" w:styleId="BodyTextIndentChar">
    <w:name w:val="Body Text Indent Char"/>
    <w:link w:val="BodyTextIndent"/>
    <w:uiPriority w:val="99"/>
    <w:rsid w:val="00953AD0"/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DE4BBA"/>
    <w:pPr>
      <w:spacing w:after="0" w:line="240" w:lineRule="auto"/>
      <w:jc w:val="left"/>
    </w:pPr>
    <w:rPr>
      <w:rFonts w:cs="Arial"/>
      <w:szCs w:val="20"/>
    </w:rPr>
  </w:style>
  <w:style w:type="character" w:customStyle="1" w:styleId="PlainTextChar">
    <w:name w:val="Plain Text Char"/>
    <w:link w:val="PlainText"/>
    <w:rsid w:val="00DE4BBA"/>
    <w:rPr>
      <w:rFonts w:ascii="Arial" w:eastAsia="Calibri" w:hAnsi="Arial" w:cs="Arial"/>
      <w:sz w:val="20"/>
      <w:szCs w:val="20"/>
    </w:rPr>
  </w:style>
  <w:style w:type="character" w:customStyle="1" w:styleId="Heading2Char">
    <w:name w:val="Heading 2 Char"/>
    <w:link w:val="Heading2"/>
    <w:uiPriority w:val="9"/>
    <w:rsid w:val="00D87B0D"/>
    <w:rPr>
      <w:rFonts w:eastAsia="Times New Roman"/>
      <w:b/>
      <w:bCs/>
      <w:sz w:val="22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E32FD"/>
    <w:pPr>
      <w:tabs>
        <w:tab w:val="left" w:pos="567"/>
        <w:tab w:val="right" w:leader="dot" w:pos="9923"/>
      </w:tabs>
      <w:spacing w:after="0"/>
      <w:ind w:left="567" w:hanging="567"/>
      <w:jc w:val="left"/>
    </w:pPr>
  </w:style>
  <w:style w:type="paragraph" w:styleId="TOC1">
    <w:name w:val="toc 1"/>
    <w:basedOn w:val="Normal"/>
    <w:next w:val="Normal"/>
    <w:autoRedefine/>
    <w:uiPriority w:val="39"/>
    <w:unhideWhenUsed/>
    <w:rsid w:val="00AE32FD"/>
    <w:pPr>
      <w:tabs>
        <w:tab w:val="left" w:pos="567"/>
        <w:tab w:val="right" w:leader="dot" w:pos="9923"/>
      </w:tabs>
      <w:spacing w:before="120" w:after="0"/>
      <w:ind w:left="567" w:hanging="567"/>
      <w:jc w:val="left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6301E"/>
    <w:pPr>
      <w:spacing w:before="60" w:after="0"/>
    </w:pPr>
  </w:style>
  <w:style w:type="table" w:styleId="TableGrid">
    <w:name w:val="Table Grid"/>
    <w:basedOn w:val="TableNormal"/>
    <w:uiPriority w:val="59"/>
    <w:rsid w:val="0005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00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0CCA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rsid w:val="00900CC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0CC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0C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F73529"/>
    <w:pPr>
      <w:tabs>
        <w:tab w:val="left" w:pos="340"/>
      </w:tabs>
      <w:spacing w:after="0" w:line="210" w:lineRule="atLeast"/>
      <w:ind w:left="340" w:hanging="340"/>
    </w:pPr>
    <w:rPr>
      <w:rFonts w:eastAsia="Times New Roman"/>
      <w:sz w:val="18"/>
      <w:szCs w:val="20"/>
      <w:lang w:eastAsia="et-EE"/>
    </w:rPr>
  </w:style>
  <w:style w:type="character" w:customStyle="1" w:styleId="FootnoteTextChar">
    <w:name w:val="Footnote Text Char"/>
    <w:link w:val="FootnoteText"/>
    <w:semiHidden/>
    <w:rsid w:val="00F73529"/>
    <w:rPr>
      <w:rFonts w:eastAsia="Times New Roman"/>
      <w:sz w:val="18"/>
    </w:rPr>
  </w:style>
  <w:style w:type="character" w:styleId="FootnoteReference">
    <w:name w:val="footnote reference"/>
    <w:semiHidden/>
    <w:rsid w:val="00C52840"/>
    <w:rPr>
      <w:vertAlign w:val="superscript"/>
    </w:rPr>
  </w:style>
  <w:style w:type="paragraph" w:styleId="Revision">
    <w:name w:val="Revision"/>
    <w:hidden/>
    <w:uiPriority w:val="99"/>
    <w:semiHidden/>
    <w:rsid w:val="006374B2"/>
    <w:pPr>
      <w:spacing w:after="240" w:line="230" w:lineRule="atLeast"/>
      <w:jc w:val="both"/>
    </w:pPr>
    <w:rPr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956667"/>
    <w:rPr>
      <w:rFonts w:ascii="Cambria" w:eastAsia="Times New Roman" w:hAnsi="Cambria" w:cs="Times New Roman"/>
      <w:color w:val="243F60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6667"/>
  </w:style>
  <w:style w:type="character" w:customStyle="1" w:styleId="BodyTextChar">
    <w:name w:val="Body Text Char"/>
    <w:link w:val="BodyText"/>
    <w:uiPriority w:val="99"/>
    <w:semiHidden/>
    <w:rsid w:val="00956667"/>
    <w:rPr>
      <w:rFonts w:ascii="Arial" w:hAnsi="Arial"/>
      <w:sz w:val="20"/>
    </w:rPr>
  </w:style>
  <w:style w:type="paragraph" w:styleId="Index6">
    <w:name w:val="index 6"/>
    <w:basedOn w:val="Normal"/>
    <w:next w:val="Normal"/>
    <w:autoRedefine/>
    <w:semiHidden/>
    <w:rsid w:val="00B02BEE"/>
    <w:pPr>
      <w:spacing w:line="220" w:lineRule="atLeast"/>
      <w:ind w:left="1200" w:hanging="200"/>
    </w:pPr>
    <w:rPr>
      <w:rFonts w:eastAsia="MS Mincho" w:cs="Arial"/>
      <w:b/>
      <w:szCs w:val="20"/>
      <w:lang w:eastAsia="ja-JP"/>
    </w:rPr>
  </w:style>
  <w:style w:type="paragraph" w:customStyle="1" w:styleId="MRKUS">
    <w:name w:val="MÄRKUS"/>
    <w:basedOn w:val="ListParagraph"/>
    <w:link w:val="MRKUSMrk"/>
    <w:qFormat/>
    <w:rsid w:val="00F73529"/>
    <w:pPr>
      <w:shd w:val="clear" w:color="auto" w:fill="FFFFFF"/>
      <w:tabs>
        <w:tab w:val="left" w:pos="1134"/>
      </w:tabs>
      <w:spacing w:line="210" w:lineRule="atLeast"/>
      <w:ind w:left="0"/>
      <w:contextualSpacing w:val="0"/>
    </w:pPr>
    <w:rPr>
      <w:rFonts w:cs="Arial"/>
      <w:sz w:val="18"/>
      <w:szCs w:val="18"/>
    </w:rPr>
  </w:style>
  <w:style w:type="paragraph" w:customStyle="1" w:styleId="Tabelipealkiri">
    <w:name w:val="Tabeli pealkiri"/>
    <w:basedOn w:val="Normal"/>
    <w:link w:val="TabelipealkiriMrk"/>
    <w:qFormat/>
    <w:rsid w:val="00D87B0D"/>
    <w:pPr>
      <w:keepNext/>
      <w:spacing w:after="120"/>
      <w:jc w:val="center"/>
    </w:pPr>
    <w:rPr>
      <w:b/>
    </w:rPr>
  </w:style>
  <w:style w:type="character" w:customStyle="1" w:styleId="ListParagraphChar">
    <w:name w:val="List Paragraph Char"/>
    <w:aliases w:val="loend TÄHT Char"/>
    <w:link w:val="ListParagraph"/>
    <w:rsid w:val="00F73529"/>
    <w:rPr>
      <w:szCs w:val="22"/>
      <w:lang w:eastAsia="en-US"/>
    </w:rPr>
  </w:style>
  <w:style w:type="character" w:customStyle="1" w:styleId="MRKUSMrk">
    <w:name w:val="MÄRKUS Märk"/>
    <w:link w:val="MRKUS"/>
    <w:rsid w:val="00F73529"/>
    <w:rPr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D87B0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abelipealkiriMrk">
    <w:name w:val="Tabeli pealkiri Märk"/>
    <w:link w:val="Tabelipealkiri"/>
    <w:rsid w:val="00D87B0D"/>
    <w:rPr>
      <w:b/>
      <w:szCs w:val="22"/>
      <w:lang w:eastAsia="en-US"/>
    </w:rPr>
  </w:style>
  <w:style w:type="paragraph" w:customStyle="1" w:styleId="Lisapealkiri">
    <w:name w:val="Lisa pealkiri"/>
    <w:basedOn w:val="Heading1"/>
    <w:link w:val="LisapealkiriMrk"/>
    <w:qFormat/>
    <w:rsid w:val="00AE32FD"/>
    <w:pPr>
      <w:pageBreakBefore/>
      <w:numPr>
        <w:numId w:val="0"/>
      </w:numPr>
      <w:spacing w:before="0" w:after="560"/>
      <w:jc w:val="center"/>
    </w:pPr>
    <w:rPr>
      <w:caps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2FD"/>
    <w:rPr>
      <w:rFonts w:ascii="Tahoma" w:hAnsi="Tahoma" w:cs="Tahoma"/>
      <w:sz w:val="16"/>
      <w:szCs w:val="16"/>
    </w:rPr>
  </w:style>
  <w:style w:type="character" w:customStyle="1" w:styleId="LisapealkiriMrk">
    <w:name w:val="Lisa pealkiri Märk"/>
    <w:link w:val="Lisapealkiri"/>
    <w:rsid w:val="00AE32FD"/>
    <w:rPr>
      <w:rFonts w:cs="Arial"/>
      <w:b/>
      <w:caps/>
      <w:sz w:val="24"/>
      <w:szCs w:val="24"/>
      <w:lang w:eastAsia="en-US"/>
    </w:rPr>
  </w:style>
  <w:style w:type="character" w:customStyle="1" w:styleId="DocumentMapChar">
    <w:name w:val="Document Map Char"/>
    <w:link w:val="DocumentMap"/>
    <w:uiPriority w:val="99"/>
    <w:semiHidden/>
    <w:rsid w:val="00AE32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64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616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69067">
                                  <w:marLeft w:val="288"/>
                                  <w:marRight w:val="288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9848">
          <w:marLeft w:val="0"/>
          <w:marRight w:val="8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83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3653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8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339">
          <w:marLeft w:val="0"/>
          <w:marRight w:val="8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51">
          <w:marLeft w:val="0"/>
          <w:marRight w:val="8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s.ee/images/uploaded/Juhendid/IC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\Downloads\VO-28-04_6.4_Algup&#228;rase_Eesti_standardi_ja_EVS-TS-i_koostamisettepaneku_vorm%20(25)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30F3-948F-42F4-99D2-DC318A28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VO-28-04_6.4_Algupärase_Eesti_standardi_ja_EVS-TS-i_koostamisettepaneku_vorm (25)</Template>
  <TotalTime>1</TotalTime>
  <Pages>3</Pages>
  <Words>616</Words>
  <Characters>3578</Characters>
  <Application>Microsoft Office Word</Application>
  <DocSecurity>0</DocSecurity>
  <Lines>29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algupärase Eesti standardi ja EVS/TS-i koostamisettepanek</vt:lpstr>
      <vt:lpstr/>
      <vt:lpstr/>
    </vt:vector>
  </TitlesOfParts>
  <Company>Microsoft</Company>
  <LinksUpToDate>false</LinksUpToDate>
  <CharactersWithSpaces>4186</CharactersWithSpaces>
  <SharedDoc>false</SharedDoc>
  <HLinks>
    <vt:vector size="6" baseType="variant">
      <vt:variant>
        <vt:i4>5832770</vt:i4>
      </vt:variant>
      <vt:variant>
        <vt:i4>39</vt:i4>
      </vt:variant>
      <vt:variant>
        <vt:i4>0</vt:i4>
      </vt:variant>
      <vt:variant>
        <vt:i4>5</vt:i4>
      </vt:variant>
      <vt:variant>
        <vt:lpwstr>https://www.evs.ee/Portals/0/pdf/kataloog/ICS.pdf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algupärase Eesti standardi ja EVS/TS-i koostamisettepanek</dc:title>
  <dc:subject/>
  <dc:creator>Katrin Kaasik</dc:creator>
  <cp:keywords>EVS;standard;EVS/TS;koostamisettepanek</cp:keywords>
  <cp:lastModifiedBy>Katrin Kaasik</cp:lastModifiedBy>
  <cp:revision>1</cp:revision>
  <cp:lastPrinted>2013-06-06T06:31:00Z</cp:lastPrinted>
  <dcterms:created xsi:type="dcterms:W3CDTF">2021-03-26T08:11:00Z</dcterms:created>
  <dcterms:modified xsi:type="dcterms:W3CDTF">2021-03-26T08:12:00Z</dcterms:modified>
</cp:coreProperties>
</file>